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CBC7" w14:textId="3CA7E34D" w:rsidR="000803DF" w:rsidRDefault="006546A3" w:rsidP="004F422D">
      <w:pPr>
        <w:pStyle w:val="Title"/>
        <w:spacing w:line="276" w:lineRule="auto"/>
      </w:pPr>
      <w:r>
        <w:t>Mentor-Mentee Conversation Tool</w:t>
      </w:r>
    </w:p>
    <w:p w14:paraId="1653BCB4" w14:textId="50B9DE7E" w:rsidR="006546A3" w:rsidRDefault="006546A3" w:rsidP="006546A3">
      <w:pPr>
        <w:spacing w:after="0" w:line="240" w:lineRule="auto"/>
      </w:pPr>
      <w:r w:rsidRPr="006579C5">
        <w:t xml:space="preserve">Name: </w:t>
      </w:r>
      <w:r w:rsidRPr="006579C5">
        <w:tab/>
      </w:r>
      <w:r w:rsidRPr="006579C5">
        <w:tab/>
      </w:r>
      <w:r w:rsidRPr="006579C5">
        <w:tab/>
      </w:r>
      <w:r>
        <w:tab/>
      </w:r>
      <w:r>
        <w:tab/>
      </w:r>
      <w:r w:rsidRPr="006579C5">
        <w:t xml:space="preserve">School: </w:t>
      </w:r>
      <w:r w:rsidRPr="006579C5">
        <w:tab/>
      </w:r>
      <w:r w:rsidRPr="006579C5">
        <w:tab/>
      </w:r>
      <w:r>
        <w:tab/>
      </w:r>
      <w:r w:rsidRPr="006579C5">
        <w:tab/>
      </w:r>
      <w:r w:rsidRPr="006579C5">
        <w:tab/>
        <w:t>Date:</w:t>
      </w:r>
      <w:r w:rsidRPr="006579C5">
        <w:tab/>
      </w:r>
      <w:r w:rsidRPr="006579C5">
        <w:tab/>
      </w:r>
      <w:r>
        <w:tab/>
      </w:r>
      <w:r w:rsidRPr="006579C5">
        <w:tab/>
      </w:r>
      <w:r w:rsidRPr="006579C5">
        <w:tab/>
        <w:t>Time: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9"/>
        <w:gridCol w:w="2192"/>
        <w:gridCol w:w="2133"/>
        <w:gridCol w:w="4316"/>
      </w:tblGrid>
      <w:tr w:rsidR="004F422D" w14:paraId="20A25601" w14:textId="77777777" w:rsidTr="009A4CAE">
        <w:trPr>
          <w:jc w:val="center"/>
        </w:trPr>
        <w:tc>
          <w:tcPr>
            <w:tcW w:w="4796" w:type="dxa"/>
            <w:shd w:val="clear" w:color="auto" w:fill="D0E1DD" w:themeFill="accent2" w:themeFillTint="66"/>
          </w:tcPr>
          <w:p w14:paraId="2099DFFF" w14:textId="77777777" w:rsidR="004F422D" w:rsidRDefault="004F422D" w:rsidP="009A4CAE">
            <w:pPr>
              <w:spacing w:before="100" w:after="100" w:line="276" w:lineRule="auto"/>
              <w:jc w:val="center"/>
            </w:pPr>
            <w:r w:rsidRPr="006579C5">
              <w:rPr>
                <w:b/>
                <w:bCs/>
                <w:sz w:val="28"/>
                <w:szCs w:val="28"/>
              </w:rPr>
              <w:t>Successes</w:t>
            </w:r>
          </w:p>
        </w:tc>
        <w:tc>
          <w:tcPr>
            <w:tcW w:w="4797" w:type="dxa"/>
            <w:gridSpan w:val="2"/>
            <w:shd w:val="clear" w:color="auto" w:fill="D0E1DD" w:themeFill="accent2" w:themeFillTint="66"/>
          </w:tcPr>
          <w:p w14:paraId="4A32EE3C" w14:textId="77777777" w:rsidR="004F422D" w:rsidRDefault="004F422D" w:rsidP="009A4CAE">
            <w:pPr>
              <w:spacing w:before="100" w:after="100" w:line="276" w:lineRule="auto"/>
              <w:jc w:val="center"/>
            </w:pPr>
            <w:r w:rsidRPr="006579C5">
              <w:rPr>
                <w:b/>
                <w:bCs/>
                <w:sz w:val="28"/>
                <w:szCs w:val="28"/>
              </w:rPr>
              <w:t>Discussion Points</w:t>
            </w:r>
          </w:p>
        </w:tc>
        <w:tc>
          <w:tcPr>
            <w:tcW w:w="4797" w:type="dxa"/>
            <w:shd w:val="clear" w:color="auto" w:fill="D0E1DD" w:themeFill="accent2" w:themeFillTint="66"/>
          </w:tcPr>
          <w:p w14:paraId="1EEA6145" w14:textId="77777777" w:rsidR="004F422D" w:rsidRPr="006579C5" w:rsidRDefault="004F422D" w:rsidP="009A4CAE">
            <w:pPr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Possible Strategies</w:t>
            </w:r>
          </w:p>
        </w:tc>
      </w:tr>
      <w:tr w:rsidR="004F422D" w14:paraId="5DEF3C85" w14:textId="77777777" w:rsidTr="009A4CAE">
        <w:trPr>
          <w:trHeight w:val="2789"/>
          <w:jc w:val="center"/>
        </w:trPr>
        <w:tc>
          <w:tcPr>
            <w:tcW w:w="4796" w:type="dxa"/>
          </w:tcPr>
          <w:p w14:paraId="0ECA3836" w14:textId="77777777" w:rsidR="004F422D" w:rsidRPr="006579C5" w:rsidRDefault="004F422D" w:rsidP="009A4CAE">
            <w:pPr>
              <w:spacing w:line="276" w:lineRule="auto"/>
              <w:jc w:val="center"/>
              <w:rPr>
                <w:i/>
                <w:iCs/>
              </w:rPr>
            </w:pPr>
            <w:r w:rsidRPr="006579C5">
              <w:rPr>
                <w:i/>
                <w:iCs/>
              </w:rPr>
              <w:t xml:space="preserve">What is going well? </w:t>
            </w:r>
          </w:p>
          <w:p w14:paraId="7EDB2CE8" w14:textId="77777777" w:rsidR="004F422D" w:rsidRDefault="004F422D" w:rsidP="009A4CAE">
            <w:pPr>
              <w:jc w:val="center"/>
            </w:pPr>
          </w:p>
        </w:tc>
        <w:tc>
          <w:tcPr>
            <w:tcW w:w="4797" w:type="dxa"/>
            <w:gridSpan w:val="2"/>
          </w:tcPr>
          <w:p w14:paraId="3956B073" w14:textId="77777777" w:rsidR="004F422D" w:rsidRDefault="004F422D" w:rsidP="009A4CAE">
            <w:pPr>
              <w:spacing w:line="276" w:lineRule="auto"/>
              <w:jc w:val="center"/>
            </w:pPr>
            <w:r w:rsidRPr="006579C5">
              <w:rPr>
                <w:i/>
                <w:iCs/>
              </w:rPr>
              <w:t>What might be useful to think about right now?</w:t>
            </w:r>
          </w:p>
          <w:p w14:paraId="4DBC0278" w14:textId="77777777" w:rsidR="004F422D" w:rsidRDefault="004F422D" w:rsidP="009A4CAE"/>
        </w:tc>
        <w:tc>
          <w:tcPr>
            <w:tcW w:w="4797" w:type="dxa"/>
          </w:tcPr>
          <w:p w14:paraId="40B79581" w14:textId="77777777" w:rsidR="004F422D" w:rsidRPr="00211228" w:rsidRDefault="004F422D" w:rsidP="009A4CAE">
            <w:pPr>
              <w:spacing w:line="276" w:lineRule="auto"/>
              <w:jc w:val="center"/>
              <w:rPr>
                <w:i/>
                <w:iCs/>
              </w:rPr>
            </w:pPr>
            <w:r w:rsidRPr="006579C5">
              <w:rPr>
                <w:i/>
                <w:iCs/>
              </w:rPr>
              <w:t>What ideas might be helpful?</w:t>
            </w:r>
          </w:p>
        </w:tc>
      </w:tr>
      <w:tr w:rsidR="004F422D" w14:paraId="772A3634" w14:textId="77777777" w:rsidTr="009A4CAE">
        <w:trPr>
          <w:jc w:val="center"/>
        </w:trPr>
        <w:tc>
          <w:tcPr>
            <w:tcW w:w="7195" w:type="dxa"/>
            <w:gridSpan w:val="2"/>
            <w:shd w:val="clear" w:color="auto" w:fill="D0E1DD" w:themeFill="accent2" w:themeFillTint="66"/>
          </w:tcPr>
          <w:p w14:paraId="3DF19F2C" w14:textId="77777777" w:rsidR="004F422D" w:rsidRDefault="004F422D" w:rsidP="009A4CAE">
            <w:pPr>
              <w:spacing w:before="100" w:after="100" w:line="276" w:lineRule="auto"/>
              <w:jc w:val="center"/>
            </w:pPr>
            <w:r w:rsidRPr="006579C5">
              <w:rPr>
                <w:b/>
                <w:bCs/>
                <w:sz w:val="28"/>
                <w:szCs w:val="28"/>
              </w:rPr>
              <w:t>Next Steps: Mentee</w:t>
            </w:r>
          </w:p>
        </w:tc>
        <w:tc>
          <w:tcPr>
            <w:tcW w:w="7195" w:type="dxa"/>
            <w:gridSpan w:val="2"/>
            <w:shd w:val="clear" w:color="auto" w:fill="D0E1DD" w:themeFill="accent2" w:themeFillTint="66"/>
          </w:tcPr>
          <w:p w14:paraId="79742130" w14:textId="77777777" w:rsidR="004F422D" w:rsidRDefault="004F422D" w:rsidP="009A4CAE">
            <w:pPr>
              <w:spacing w:before="100" w:after="100" w:line="276" w:lineRule="auto"/>
              <w:jc w:val="center"/>
            </w:pPr>
            <w:r w:rsidRPr="006579C5">
              <w:rPr>
                <w:b/>
                <w:bCs/>
                <w:sz w:val="28"/>
                <w:szCs w:val="28"/>
              </w:rPr>
              <w:t>Next Steps: Mentor</w:t>
            </w:r>
          </w:p>
        </w:tc>
      </w:tr>
      <w:tr w:rsidR="004F422D" w14:paraId="0CBAC928" w14:textId="77777777" w:rsidTr="009A4CAE">
        <w:trPr>
          <w:trHeight w:val="2321"/>
          <w:jc w:val="center"/>
        </w:trPr>
        <w:tc>
          <w:tcPr>
            <w:tcW w:w="7195" w:type="dxa"/>
            <w:gridSpan w:val="2"/>
            <w:tcBorders>
              <w:bottom w:val="single" w:sz="4" w:space="0" w:color="auto"/>
            </w:tcBorders>
          </w:tcPr>
          <w:p w14:paraId="296E6E31" w14:textId="77777777" w:rsidR="004F422D" w:rsidRPr="006546A3" w:rsidRDefault="004F422D" w:rsidP="009A4CAE">
            <w:pPr>
              <w:jc w:val="center"/>
            </w:pPr>
            <w:r w:rsidRPr="006579C5">
              <w:rPr>
                <w:i/>
                <w:iCs/>
              </w:rPr>
              <w:t>What will you (mentee) do next?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</w:tcPr>
          <w:p w14:paraId="0C8606AD" w14:textId="77777777" w:rsidR="004F422D" w:rsidRDefault="004F422D" w:rsidP="009A4CAE">
            <w:pPr>
              <w:jc w:val="center"/>
            </w:pPr>
            <w:r w:rsidRPr="006579C5">
              <w:rPr>
                <w:i/>
                <w:iCs/>
              </w:rPr>
              <w:t>What will I (mentor) do next?</w:t>
            </w:r>
          </w:p>
        </w:tc>
      </w:tr>
      <w:tr w:rsidR="004F422D" w14:paraId="2C8BB675" w14:textId="77777777" w:rsidTr="009A4CAE">
        <w:trPr>
          <w:jc w:val="center"/>
        </w:trPr>
        <w:tc>
          <w:tcPr>
            <w:tcW w:w="7195" w:type="dxa"/>
            <w:gridSpan w:val="2"/>
            <w:tcBorders>
              <w:left w:val="nil"/>
              <w:bottom w:val="nil"/>
              <w:right w:val="nil"/>
            </w:tcBorders>
          </w:tcPr>
          <w:p w14:paraId="74C3C0BF" w14:textId="77777777" w:rsidR="004F422D" w:rsidRPr="00240414" w:rsidRDefault="004F422D" w:rsidP="009A4CA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240414">
              <w:rPr>
                <w:i/>
                <w:iCs/>
                <w:sz w:val="18"/>
                <w:szCs w:val="18"/>
              </w:rPr>
              <w:t>WA Teacher Evaluation Criteria</w:t>
            </w:r>
          </w:p>
          <w:p w14:paraId="14C64897" w14:textId="77777777" w:rsidR="004F422D" w:rsidRPr="00E702D9" w:rsidRDefault="004F422D" w:rsidP="009A4CAE">
            <w:pPr>
              <w:spacing w:after="0" w:line="240" w:lineRule="auto"/>
              <w:rPr>
                <w:sz w:val="18"/>
                <w:szCs w:val="18"/>
              </w:rPr>
            </w:pPr>
            <w:r w:rsidRPr="00E702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  <w:r w:rsidRPr="00E702D9">
              <w:rPr>
                <w:sz w:val="18"/>
                <w:szCs w:val="18"/>
              </w:rPr>
              <w:t xml:space="preserve"> Centering instruction on high expectations for student achievement</w:t>
            </w:r>
          </w:p>
          <w:p w14:paraId="15DB7D3C" w14:textId="77777777" w:rsidR="004F422D" w:rsidRPr="00E702D9" w:rsidRDefault="004F422D" w:rsidP="009A4CAE">
            <w:pPr>
              <w:spacing w:after="0" w:line="240" w:lineRule="auto"/>
              <w:rPr>
                <w:sz w:val="18"/>
                <w:szCs w:val="18"/>
              </w:rPr>
            </w:pPr>
            <w:r w:rsidRPr="00E702D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</w:t>
            </w:r>
            <w:r w:rsidRPr="00E702D9">
              <w:rPr>
                <w:sz w:val="18"/>
                <w:szCs w:val="18"/>
              </w:rPr>
              <w:t xml:space="preserve"> Demonstrating effective teaching practices</w:t>
            </w:r>
          </w:p>
          <w:p w14:paraId="20601900" w14:textId="77777777" w:rsidR="004F422D" w:rsidRPr="00E702D9" w:rsidRDefault="004F422D" w:rsidP="009A4CAE">
            <w:pPr>
              <w:spacing w:after="0" w:line="240" w:lineRule="auto"/>
              <w:rPr>
                <w:sz w:val="18"/>
                <w:szCs w:val="18"/>
              </w:rPr>
            </w:pPr>
            <w:r w:rsidRPr="00E702D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</w:t>
            </w:r>
            <w:r w:rsidRPr="00E702D9">
              <w:rPr>
                <w:sz w:val="18"/>
                <w:szCs w:val="18"/>
              </w:rPr>
              <w:t xml:space="preserve"> Recognizing individual student learning needs and developing strategies to address those needs. </w:t>
            </w:r>
          </w:p>
          <w:p w14:paraId="21ABE34D" w14:textId="77777777" w:rsidR="004F422D" w:rsidRPr="00E702D9" w:rsidRDefault="004F422D" w:rsidP="009A4CAE">
            <w:pPr>
              <w:spacing w:after="0" w:line="240" w:lineRule="auto"/>
              <w:rPr>
                <w:sz w:val="18"/>
                <w:szCs w:val="18"/>
              </w:rPr>
            </w:pPr>
            <w:r w:rsidRPr="00E702D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 w:rsidRPr="00E702D9">
              <w:rPr>
                <w:sz w:val="18"/>
                <w:szCs w:val="18"/>
              </w:rPr>
              <w:t xml:space="preserve"> Providing clear and intentional focus on subject matter content and curriculum. </w:t>
            </w:r>
          </w:p>
        </w:tc>
        <w:tc>
          <w:tcPr>
            <w:tcW w:w="7195" w:type="dxa"/>
            <w:gridSpan w:val="2"/>
            <w:tcBorders>
              <w:left w:val="nil"/>
              <w:bottom w:val="nil"/>
              <w:right w:val="nil"/>
            </w:tcBorders>
          </w:tcPr>
          <w:p w14:paraId="5A3BD3B1" w14:textId="77777777" w:rsidR="004F422D" w:rsidRPr="00E702D9" w:rsidRDefault="004F422D" w:rsidP="009A4CAE">
            <w:pPr>
              <w:spacing w:after="0" w:line="240" w:lineRule="auto"/>
              <w:rPr>
                <w:sz w:val="18"/>
                <w:szCs w:val="18"/>
              </w:rPr>
            </w:pPr>
            <w:r w:rsidRPr="00E702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Pr="00E702D9">
              <w:rPr>
                <w:sz w:val="18"/>
                <w:szCs w:val="18"/>
              </w:rPr>
              <w:t xml:space="preserve"> Fostering and managing a safe, positive learning environment. </w:t>
            </w:r>
          </w:p>
          <w:p w14:paraId="44351B85" w14:textId="77777777" w:rsidR="004F422D" w:rsidRPr="00E702D9" w:rsidRDefault="004F422D" w:rsidP="009A4CAE">
            <w:pPr>
              <w:spacing w:after="0" w:line="240" w:lineRule="auto"/>
              <w:rPr>
                <w:sz w:val="18"/>
                <w:szCs w:val="18"/>
              </w:rPr>
            </w:pPr>
            <w:r w:rsidRPr="00E702D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 w:rsidRPr="00E702D9">
              <w:rPr>
                <w:sz w:val="18"/>
                <w:szCs w:val="18"/>
              </w:rPr>
              <w:t xml:space="preserve"> Using multiple student data elements to modify instruction and improve student learning.</w:t>
            </w:r>
          </w:p>
          <w:p w14:paraId="446D9E93" w14:textId="77777777" w:rsidR="004F422D" w:rsidRPr="00E702D9" w:rsidRDefault="004F422D" w:rsidP="009A4CAE">
            <w:pPr>
              <w:spacing w:after="0" w:line="240" w:lineRule="auto"/>
              <w:rPr>
                <w:sz w:val="18"/>
                <w:szCs w:val="18"/>
              </w:rPr>
            </w:pPr>
            <w:r w:rsidRPr="00E702D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 w:rsidRPr="00E702D9">
              <w:rPr>
                <w:sz w:val="18"/>
                <w:szCs w:val="18"/>
              </w:rPr>
              <w:t xml:space="preserve"> Communicating and collaborating with families and school community.</w:t>
            </w:r>
          </w:p>
          <w:p w14:paraId="3C693E66" w14:textId="77777777" w:rsidR="004F422D" w:rsidRPr="00E702D9" w:rsidRDefault="004F422D" w:rsidP="009A4CAE">
            <w:pPr>
              <w:spacing w:after="0" w:line="240" w:lineRule="auto"/>
              <w:rPr>
                <w:sz w:val="18"/>
                <w:szCs w:val="18"/>
              </w:rPr>
            </w:pPr>
            <w:r w:rsidRPr="00E702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</w:t>
            </w:r>
            <w:r w:rsidRPr="00E702D9">
              <w:rPr>
                <w:sz w:val="18"/>
                <w:szCs w:val="18"/>
              </w:rPr>
              <w:t xml:space="preserve"> Exhibiting collaborative and collegial practices focused on improving instructional practice and student learning.</w:t>
            </w:r>
          </w:p>
        </w:tc>
      </w:tr>
    </w:tbl>
    <w:p w14:paraId="662EFA7E" w14:textId="77777777" w:rsidR="006546A3" w:rsidRPr="004F422D" w:rsidRDefault="006546A3" w:rsidP="004F422D">
      <w:pPr>
        <w:pStyle w:val="BodyText"/>
        <w:rPr>
          <w:sz w:val="2"/>
          <w:szCs w:val="2"/>
        </w:rPr>
      </w:pPr>
    </w:p>
    <w:sectPr w:rsidR="006546A3" w:rsidRPr="004F422D" w:rsidSect="009F20E0">
      <w:head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5113" w14:textId="77777777" w:rsidR="00B40588" w:rsidRDefault="00B40588" w:rsidP="000803DF">
      <w:pPr>
        <w:spacing w:after="0" w:line="240" w:lineRule="auto"/>
      </w:pPr>
      <w:r>
        <w:separator/>
      </w:r>
    </w:p>
  </w:endnote>
  <w:endnote w:type="continuationSeparator" w:id="0">
    <w:p w14:paraId="1405DE91" w14:textId="77777777" w:rsidR="00B40588" w:rsidRDefault="00B40588" w:rsidP="0008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898E" w14:textId="77777777" w:rsidR="00AC3EDD" w:rsidRDefault="000803D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4087" w14:textId="77777777" w:rsidR="00AC3EDD" w:rsidRDefault="000803DF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782D0032" wp14:editId="716D7F30">
          <wp:extent cx="2716637" cy="448056"/>
          <wp:effectExtent l="0" t="0" r="0" b="9525"/>
          <wp:docPr id="6" name="Picture 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1DBA" w14:textId="77777777" w:rsidR="00B40588" w:rsidRDefault="00B40588" w:rsidP="000803DF">
      <w:pPr>
        <w:spacing w:after="0" w:line="240" w:lineRule="auto"/>
      </w:pPr>
      <w:r>
        <w:separator/>
      </w:r>
    </w:p>
  </w:footnote>
  <w:footnote w:type="continuationSeparator" w:id="0">
    <w:p w14:paraId="68E30DBB" w14:textId="77777777" w:rsidR="00B40588" w:rsidRDefault="00B40588" w:rsidP="0008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21A6" w14:textId="77777777" w:rsidR="00FD288B" w:rsidRDefault="00B40588">
    <w:pPr>
      <w:pStyle w:val="Header"/>
    </w:pPr>
    <w:r>
      <w:rPr>
        <w:noProof/>
        <w:lang w:bidi="pa-IN"/>
      </w:rPr>
      <w:pict w14:anchorId="574A2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9CA6" w14:textId="77777777" w:rsidR="009F20E0" w:rsidRDefault="000803DF">
    <w:pPr>
      <w:pStyle w:val="Head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21AC0E6" wp14:editId="67671211">
              <wp:simplePos x="0" y="0"/>
              <wp:positionH relativeFrom="column">
                <wp:posOffset>-667216</wp:posOffset>
              </wp:positionH>
              <wp:positionV relativeFrom="paragraph">
                <wp:posOffset>-514350</wp:posOffset>
              </wp:positionV>
              <wp:extent cx="447675" cy="2521439"/>
              <wp:effectExtent l="0" t="0" r="952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675" cy="2521439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3A9B36" id="Group 3" o:spid="_x0000_s1026" alt="Title: Decorative Line" style="position:absolute;margin-left:-52.55pt;margin-top:-40.5pt;width:35.25pt;height:198.55pt;z-index:251657216;mso-width-relative:margin;mso-height-relative:margin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" fillcolor="#fbc639 [3206]" stroked="f"/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" fillcolor="#fbc639 [3206]" stroked="f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A3"/>
    <w:rsid w:val="000803DF"/>
    <w:rsid w:val="000D15D1"/>
    <w:rsid w:val="000E2A56"/>
    <w:rsid w:val="00274A99"/>
    <w:rsid w:val="002F0789"/>
    <w:rsid w:val="003C629B"/>
    <w:rsid w:val="003E5190"/>
    <w:rsid w:val="004C5638"/>
    <w:rsid w:val="004F422D"/>
    <w:rsid w:val="0056450F"/>
    <w:rsid w:val="005F2353"/>
    <w:rsid w:val="006546A3"/>
    <w:rsid w:val="00660117"/>
    <w:rsid w:val="009C2CD7"/>
    <w:rsid w:val="00A23F54"/>
    <w:rsid w:val="00A90134"/>
    <w:rsid w:val="00AB0890"/>
    <w:rsid w:val="00B40588"/>
    <w:rsid w:val="00D57EEB"/>
    <w:rsid w:val="00D95B03"/>
    <w:rsid w:val="00DD48E6"/>
    <w:rsid w:val="00DF08C4"/>
    <w:rsid w:val="00F300CE"/>
    <w:rsid w:val="00F3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6774C"/>
  <w15:chartTrackingRefBased/>
  <w15:docId w15:val="{9075CD76-AFCF-43A1-A985-5CBF7F71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mbria" w:hAnsi="Segoe U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3DF"/>
    <w:pPr>
      <w:widowControl/>
      <w:autoSpaceDE/>
      <w:autoSpaceDN/>
      <w:spacing w:after="160" w:line="259" w:lineRule="auto"/>
    </w:pPr>
    <w:rPr>
      <w:rFonts w:eastAsiaTheme="minorHAns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DF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3DF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3DF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0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601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940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62B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0803DF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0803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3DF"/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DF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DF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03DF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3DF"/>
    <w:rPr>
      <w:rFonts w:ascii="Segoe UI Semilight" w:eastAsiaTheme="minorHAnsi" w:hAnsi="Segoe UI Semilight" w:cs="Segoe UI Semilight"/>
      <w:i/>
      <w:iCs/>
      <w:sz w:val="5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0803DF"/>
    <w:rPr>
      <w:rFonts w:asciiTheme="majorHAnsi" w:eastAsiaTheme="majorEastAsia" w:hAnsiTheme="majorHAnsi" w:cstheme="majorBidi"/>
      <w:i/>
      <w:iCs/>
      <w:color w:val="40403D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17"/>
    <w:rPr>
      <w:rFonts w:asciiTheme="majorHAnsi" w:eastAsiaTheme="majorEastAsia" w:hAnsiTheme="majorHAnsi" w:cstheme="majorBidi"/>
      <w:color w:val="094048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8E6"/>
    <w:rPr>
      <w:rFonts w:asciiTheme="majorHAnsi" w:eastAsiaTheme="majorEastAsia" w:hAnsiTheme="majorHAnsi" w:cstheme="majorBidi"/>
      <w:color w:val="062B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8E6"/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8E6"/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8E6"/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2"/>
    <w:rsid w:val="000803DF"/>
    <w:pPr>
      <w:spacing w:after="0" w:line="240" w:lineRule="auto"/>
      <w:jc w:val="center"/>
    </w:pPr>
    <w:rPr>
      <w:rFonts w:cstheme="minorBidi"/>
    </w:rPr>
  </w:style>
  <w:style w:type="paragraph" w:styleId="BodyText">
    <w:name w:val="Body Text"/>
    <w:basedOn w:val="Normal"/>
    <w:link w:val="BodyTextChar"/>
    <w:uiPriority w:val="1"/>
    <w:qFormat/>
    <w:rsid w:val="00660117"/>
  </w:style>
  <w:style w:type="character" w:customStyle="1" w:styleId="BodyTextChar">
    <w:name w:val="Body Text Char"/>
    <w:basedOn w:val="DefaultParagraphFont"/>
    <w:link w:val="BodyText"/>
    <w:uiPriority w:val="1"/>
    <w:rsid w:val="00660117"/>
    <w:rPr>
      <w:rFonts w:ascii="Segoe UI" w:hAnsi="Segoe UI" w:cs="Segoe UI"/>
      <w:sz w:val="24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0117"/>
    <w:rPr>
      <w:b/>
      <w:bCs/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0117"/>
    <w:rPr>
      <w:rFonts w:ascii="Segoe UI Semibold" w:eastAsia="Segoe UI Light" w:hAnsi="Segoe UI Semibold" w:cs="Segoe UI Semibold"/>
      <w:bCs/>
      <w:i/>
      <w:iCs/>
      <w:color w:val="0D5761"/>
      <w:sz w:val="32"/>
      <w:szCs w:val="32"/>
    </w:rPr>
  </w:style>
  <w:style w:type="paragraph" w:styleId="NoSpacing">
    <w:name w:val="No Spacing"/>
    <w:link w:val="NoSpacingChar"/>
    <w:uiPriority w:val="1"/>
    <w:qFormat/>
    <w:rsid w:val="000803DF"/>
    <w:pPr>
      <w:widowControl/>
      <w:autoSpaceDE/>
      <w:autoSpaceDN/>
    </w:pPr>
    <w:rPr>
      <w:rFonts w:eastAsiaTheme="minorHAnsi" w:cs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660117"/>
    <w:rPr>
      <w:rFonts w:eastAsiaTheme="minorHAnsi" w:cs="Segoe UI"/>
    </w:rPr>
  </w:style>
  <w:style w:type="character" w:styleId="IntenseEmphasis">
    <w:name w:val="Intense Emphasis"/>
    <w:basedOn w:val="DefaultParagraphFont"/>
    <w:uiPriority w:val="21"/>
    <w:qFormat/>
    <w:rsid w:val="000803DF"/>
    <w:rPr>
      <w:i/>
      <w:iCs/>
      <w:color w:val="8CB5AB" w:themeColor="accent2"/>
    </w:rPr>
  </w:style>
  <w:style w:type="table" w:customStyle="1" w:styleId="Style1">
    <w:name w:val="Style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CED7D8"/>
      </w:tcPr>
    </w:tblStylePr>
  </w:style>
  <w:style w:type="paragraph" w:customStyle="1" w:styleId="TitlePageEmphasis">
    <w:name w:val="Title Page Emphasis"/>
    <w:basedOn w:val="BodyText"/>
    <w:uiPriority w:val="1"/>
    <w:qFormat/>
    <w:rsid w:val="00660117"/>
    <w:rPr>
      <w:sz w:val="44"/>
      <w:szCs w:val="44"/>
    </w:rPr>
  </w:style>
  <w:style w:type="paragraph" w:customStyle="1" w:styleId="PullQuoteStyle">
    <w:name w:val="PullQuote Style"/>
    <w:basedOn w:val="Normal"/>
    <w:uiPriority w:val="1"/>
    <w:qFormat/>
    <w:rsid w:val="00660117"/>
    <w:rPr>
      <w:b/>
      <w:bCs/>
      <w:sz w:val="28"/>
      <w:szCs w:val="28"/>
    </w:rPr>
  </w:style>
  <w:style w:type="paragraph" w:customStyle="1" w:styleId="TableGraphHeader">
    <w:name w:val="Table/Graph Header"/>
    <w:basedOn w:val="Heading2"/>
    <w:link w:val="TableGraphHeaderChar"/>
    <w:uiPriority w:val="1"/>
    <w:rsid w:val="00660117"/>
  </w:style>
  <w:style w:type="character" w:customStyle="1" w:styleId="TableGraphHeaderChar">
    <w:name w:val="Table/Graph Header Char"/>
    <w:basedOn w:val="Heading2Char"/>
    <w:link w:val="TableGraphHeader"/>
    <w:uiPriority w:val="1"/>
    <w:rsid w:val="00660117"/>
    <w:rPr>
      <w:rFonts w:ascii="Segoe UI" w:eastAsia="Segoe UI Light" w:hAnsi="Segoe UI" w:cstheme="minorHAnsi"/>
      <w:b w:val="0"/>
      <w:color w:val="0D5761"/>
      <w:sz w:val="36"/>
      <w:szCs w:val="36"/>
    </w:rPr>
  </w:style>
  <w:style w:type="paragraph" w:customStyle="1" w:styleId="TableChartGraphHeader">
    <w:name w:val="Table/Chart/Graph Header"/>
    <w:basedOn w:val="BodyText"/>
    <w:link w:val="TableChartGraphHeaderChar"/>
    <w:uiPriority w:val="1"/>
    <w:qFormat/>
    <w:rsid w:val="00660117"/>
    <w:pPr>
      <w:spacing w:after="80"/>
    </w:pPr>
    <w:rPr>
      <w:b/>
      <w:bCs/>
      <w:color w:val="0D5761" w:themeColor="accent1"/>
    </w:rPr>
  </w:style>
  <w:style w:type="character" w:customStyle="1" w:styleId="TableChartGraphHeaderChar">
    <w:name w:val="Table/Chart/Graph Header Char"/>
    <w:basedOn w:val="BodyTextChar"/>
    <w:link w:val="TableChartGraphHeader"/>
    <w:uiPriority w:val="1"/>
    <w:rsid w:val="00660117"/>
    <w:rPr>
      <w:rFonts w:ascii="Segoe UI" w:hAnsi="Segoe UI" w:cs="Segoe UI"/>
      <w:b/>
      <w:bCs/>
      <w:color w:val="0D5761" w:themeColor="accent1"/>
      <w:sz w:val="24"/>
      <w:szCs w:val="24"/>
    </w:rPr>
  </w:style>
  <w:style w:type="paragraph" w:customStyle="1" w:styleId="PulloutQuote">
    <w:name w:val="Pullout Quote"/>
    <w:basedOn w:val="Quote"/>
    <w:link w:val="PulloutQuoteChar"/>
    <w:uiPriority w:val="1"/>
    <w:qFormat/>
    <w:rsid w:val="00660117"/>
    <w:pPr>
      <w:contextualSpacing/>
    </w:pPr>
    <w:rPr>
      <w:rFonts w:ascii="Segoe UI Light" w:hAnsi="Segoe UI Light" w:cs="Segoe UI Light"/>
      <w:color w:val="0D5761" w:themeColor="accent1"/>
      <w:sz w:val="28"/>
      <w:szCs w:val="28"/>
    </w:rPr>
  </w:style>
  <w:style w:type="character" w:customStyle="1" w:styleId="PulloutQuoteChar">
    <w:name w:val="Pullout Quote Char"/>
    <w:basedOn w:val="QuoteChar"/>
    <w:link w:val="PulloutQuote"/>
    <w:uiPriority w:val="1"/>
    <w:rsid w:val="00660117"/>
    <w:rPr>
      <w:rFonts w:ascii="Segoe UI Light" w:hAnsi="Segoe UI Light" w:cs="Segoe UI Light"/>
      <w:i/>
      <w:iCs/>
      <w:color w:val="0D5761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660117"/>
    <w:pPr>
      <w:spacing w:before="200"/>
      <w:ind w:left="864" w:right="864"/>
      <w:jc w:val="center"/>
    </w:pPr>
    <w:rPr>
      <w:i/>
      <w:iCs/>
      <w:color w:val="7171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0117"/>
    <w:rPr>
      <w:rFonts w:ascii="Segoe UI" w:hAnsi="Segoe UI" w:cs="Segoe UI"/>
      <w:i/>
      <w:iCs/>
      <w:color w:val="71716C" w:themeColor="text1" w:themeTint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601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011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0117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DF"/>
    <w:rPr>
      <w:rFonts w:eastAsiaTheme="minorHAnsi" w:cs="Segoe UI"/>
    </w:rPr>
  </w:style>
  <w:style w:type="paragraph" w:styleId="Footer">
    <w:name w:val="footer"/>
    <w:basedOn w:val="Normal"/>
    <w:link w:val="Foot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DF"/>
    <w:rPr>
      <w:rFonts w:eastAsiaTheme="minorHAnsi" w:cs="Segoe UI"/>
    </w:rPr>
  </w:style>
  <w:style w:type="character" w:styleId="Hyperlink">
    <w:name w:val="Hyperlink"/>
    <w:basedOn w:val="DefaultParagraphFont"/>
    <w:uiPriority w:val="99"/>
    <w:unhideWhenUsed/>
    <w:rsid w:val="00660117"/>
    <w:rPr>
      <w:color w:val="0D5761" w:themeColor="hyperlink"/>
      <w:u w:val="single"/>
    </w:rPr>
  </w:style>
  <w:style w:type="table" w:styleId="TableGrid">
    <w:name w:val="Table Grid"/>
    <w:basedOn w:val="TableNormal"/>
    <w:uiPriority w:val="39"/>
    <w:rsid w:val="000803DF"/>
    <w:pPr>
      <w:widowControl/>
      <w:autoSpaceDE/>
      <w:autoSpaceDN/>
    </w:pPr>
    <w:rPr>
      <w:rFonts w:eastAsiaTheme="minorHAns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0117"/>
    <w:rPr>
      <w:rFonts w:eastAsiaTheme="min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09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09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09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09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Style1">
    <w:name w:val="Table Style 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/>
        <w:color w:val="FFFFFF" w:themeColor="background1"/>
        <w:sz w:val="22"/>
      </w:rPr>
      <w:tblPr/>
      <w:tcPr>
        <w:shd w:val="clear" w:color="auto" w:fill="0D5761" w:themeFill="accent1"/>
      </w:tcPr>
    </w:tblStylePr>
  </w:style>
  <w:style w:type="table" w:customStyle="1" w:styleId="DefaultTableStyle">
    <w:name w:val="Default Table Style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D5761" w:themeFill="accent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03D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DF"/>
    <w:rPr>
      <w:rFonts w:eastAsiaTheme="minorHAns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DF"/>
    <w:pPr>
      <w:pBdr>
        <w:top w:val="single" w:sz="4" w:space="10" w:color="0D5761" w:themeColor="accent1"/>
        <w:bottom w:val="single" w:sz="4" w:space="10" w:color="0D5761" w:themeColor="accent1"/>
      </w:pBdr>
      <w:spacing w:before="360" w:after="360"/>
      <w:ind w:left="864" w:right="864"/>
      <w:jc w:val="center"/>
    </w:pPr>
    <w:rPr>
      <w:i/>
      <w:iCs/>
      <w:color w:val="8CB5A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DF"/>
    <w:rPr>
      <w:rFonts w:eastAsiaTheme="minorHAnsi" w:cs="Segoe UI"/>
      <w:i/>
      <w:iCs/>
      <w:color w:val="8CB5AB" w:themeColor="accent2"/>
    </w:rPr>
  </w:style>
  <w:style w:type="table" w:customStyle="1" w:styleId="OSPITable">
    <w:name w:val="OSPI Table"/>
    <w:basedOn w:val="TableNormal"/>
    <w:uiPriority w:val="99"/>
    <w:rsid w:val="000803DF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OSPITableDefault">
    <w:name w:val="OSPI Table (Default)"/>
    <w:basedOn w:val="OSPITable"/>
    <w:uiPriority w:val="99"/>
    <w:rsid w:val="000803DF"/>
    <w:tblPr/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.casto\Desktop\Handout-Template-Landscape.dotx" TargetMode="External"/></Relationships>
</file>

<file path=word/theme/theme1.xml><?xml version="1.0" encoding="utf-8"?>
<a:theme xmlns:a="http://schemas.openxmlformats.org/drawingml/2006/main" name="Office Theme">
  <a:themeElements>
    <a:clrScheme name="New Palette">
      <a:dk1>
        <a:srgbClr val="40403D"/>
      </a:dk1>
      <a:lt1>
        <a:sysClr val="window" lastClr="FFFFFF"/>
      </a:lt1>
      <a:dk2>
        <a:srgbClr val="40403D"/>
      </a:dk2>
      <a:lt2>
        <a:srgbClr val="FFFFFF"/>
      </a:lt2>
      <a:accent1>
        <a:srgbClr val="0D5761"/>
      </a:accent1>
      <a:accent2>
        <a:srgbClr val="8CB5AB"/>
      </a:accent2>
      <a:accent3>
        <a:srgbClr val="FBC639"/>
      </a:accent3>
      <a:accent4>
        <a:srgbClr val="68829E"/>
      </a:accent4>
      <a:accent5>
        <a:srgbClr val="0BB5BF"/>
      </a:accent5>
      <a:accent6>
        <a:srgbClr val="C0B2B5"/>
      </a:accent6>
      <a:hlink>
        <a:srgbClr val="0D5761"/>
      </a:hlink>
      <a:folHlink>
        <a:srgbClr val="8C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42" ma:contentTypeDescription="Create a new document." ma:contentTypeScope="" ma:versionID="78e94c3230ca8740304504b53b525fc7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d7f79fd5eec6f253b81c620f72d92ba6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ttachment"/>
          <xsd:enumeration value="Email Message"/>
          <xsd:enumeration value="Example"/>
          <xsd:enumeration value="Form"/>
          <xsd:enumeration value="Guidance"/>
          <xsd:enumeration value="Policy"/>
          <xsd:enumeration value="Publication"/>
          <xsd:enumeration value="Template"/>
        </xsd:restriction>
      </xsd:simpleType>
    </xsd:element>
    <xsd:element name="File_x0020_Subject" ma:index="4" nillable="true" ma:displayName="File_Subject" ma:description="File Center Subject Site Column" ma:format="Dropdown" ma:internalName="File_x0020_Subject">
      <xsd:simpleType>
        <xsd:restriction base="dms:Choice">
          <xsd:enumeration value="Accessibility"/>
          <xsd:enumeration value="Administrative"/>
          <xsd:enumeration value="Advisory Groups"/>
          <xsd:enumeration value="All Contracts"/>
          <xsd:enumeration value="Amendment"/>
          <xsd:enumeration value="Asset Inventory"/>
          <xsd:enumeration value="Benefits"/>
          <xsd:enumeration value="Brand"/>
          <xsd:enumeration value="Building Information"/>
          <xsd:enumeration value="Bulletin"/>
          <xsd:enumeration value="Business Card"/>
          <xsd:enumeration value="Calendars"/>
          <xsd:enumeration value="Careers"/>
          <xsd:enumeration value="Client Service"/>
          <xsd:enumeration value="Clock Hours"/>
          <xsd:enumeration value="Commute Trip Reduction"/>
          <xsd:enumeration value="Competitive"/>
          <xsd:enumeration value="Competitive Contract"/>
          <xsd:enumeration value="Competitive Procurement"/>
          <xsd:enumeration value="Contracts"/>
          <xsd:enumeration value="Copyright and Open Licensing"/>
          <xsd:enumeration value="COVID-19"/>
          <xsd:enumeration value="Data"/>
          <xsd:enumeration value="Data Security"/>
          <xsd:enumeration value="Debriefing"/>
          <xsd:enumeration value="Direct Buy"/>
          <xsd:enumeration value="Discrimination"/>
          <xsd:enumeration value="Diversity"/>
          <xsd:enumeration value="Emergency"/>
          <xsd:enumeration value="Employee Assistance Program"/>
          <xsd:enumeration value="Ethics"/>
          <xsd:enumeration value="Evaluation"/>
          <xsd:enumeration value="Exempt Employees Exchange time"/>
          <xsd:enumeration value="FMLA"/>
          <xsd:enumeration value="Forms Management"/>
          <xsd:enumeration value="General Terms &amp; Conditions"/>
          <xsd:enumeration value="Hiring"/>
          <xsd:enumeration value="Indirect Costs"/>
          <xsd:enumeration value="Informal Solicitation"/>
          <xsd:enumeration value="Interagency Agreement"/>
          <xsd:enumeration value="Interagency/Interlocal"/>
          <xsd:enumeration value="Interlocal Agreement"/>
          <xsd:enumeration value="Interstate Agreement"/>
          <xsd:enumeration value="IT"/>
          <xsd:enumeration value="IT Position"/>
          <xsd:enumeration value="ITPS"/>
          <xsd:enumeration value="Layoffs"/>
          <xsd:enumeration value="Leave"/>
          <xsd:enumeration value="Legislative"/>
          <xsd:enumeration value="Media Protocol"/>
          <xsd:enumeration value="Meeting Norms"/>
          <xsd:enumeration value="Meetings"/>
          <xsd:enumeration value="Mobile Device"/>
          <xsd:enumeration value="Orientation"/>
          <xsd:enumeration value="Outside Employment"/>
          <xsd:enumeration value="Parking"/>
          <xsd:enumeration value="Payroll"/>
          <xsd:enumeration value="Performance Evaluations"/>
          <xsd:enumeration value="Personnel Records"/>
          <xsd:enumeration value="Phone"/>
          <xsd:enumeration value="Photo consent"/>
          <xsd:enumeration value="Planning &amp; Risk Assessment"/>
          <xsd:enumeration value="Policy"/>
          <xsd:enumeration value="Public Records"/>
          <xsd:enumeration value="Publications"/>
          <xsd:enumeration value="Purchasing"/>
          <xsd:enumeration value="Reasonable Accommodations"/>
          <xsd:enumeration value="Records Management"/>
          <xsd:enumeration value="Reduction"/>
          <xsd:enumeration value="Reimbursement"/>
          <xsd:enumeration value="Request for Grant Activity"/>
          <xsd:enumeration value="Request for Proposal"/>
          <xsd:enumeration value="Request for Qualifications"/>
          <xsd:enumeration value="Retirement"/>
          <xsd:enumeration value="Rules Process"/>
          <xsd:enumeration value="Safety"/>
          <xsd:enumeration value="Separating Employees"/>
          <xsd:enumeration value="Shared Leave"/>
          <xsd:enumeration value="Social Media"/>
          <xsd:enumeration value="Sole Source"/>
          <xsd:enumeration value="Technology"/>
          <xsd:enumeration value="Telecommuting"/>
          <xsd:enumeration value="Training"/>
          <xsd:enumeration value="Travel"/>
          <xsd:enumeration value="Tuition Reimbursement"/>
          <xsd:enumeration value="Unemployment"/>
          <xsd:enumeration value="WGS"/>
          <xsd:enumeration value="WiFi"/>
          <xsd:enumeration value="WMS"/>
          <xsd:enumeration value="Workplace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gency Support"/>
          <xsd:enumeration value="CISL"/>
          <xsd:enumeration value="Communications"/>
          <xsd:enumeration value="Contracts"/>
          <xsd:enumeration value="Data Management"/>
          <xsd:enumeration value="Executive Services"/>
          <xsd:enumeration value="HR"/>
          <xsd:enumeration value="Financial Policy and Research"/>
          <xsd:enumeration value="Financial Services"/>
          <xsd:enumeration value="Government Relations"/>
          <xsd:enumeration value="Grants Management"/>
          <xsd:enumeration value="IT"/>
          <xsd:enumeration value="Legal/Policy"/>
          <xsd:enumeration value="Payroll &amp; Leave"/>
          <xsd:enumeration value="Print Center"/>
          <xsd:enumeration value="Professional Certification"/>
          <xsd:enumeration value="Purchasing"/>
          <xsd:enumeration value="Records Management"/>
          <xsd:enumeration value="Travel"/>
        </xsd:restriction>
      </xsd:simpleType>
    </xsd:element>
    <xsd:element name="Sub-Category" ma:index="6" nillable="true" ma:displayName="Sub-Subject" ma:internalName="Sub_x002d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be Acrobat"/>
                        <xsd:enumeration value="Furlough"/>
                        <xsd:enumeration value="Microsoft Office"/>
                        <xsd:enumeration value="Poster"/>
                        <xsd:enumeration value="Social Media"/>
                        <xsd:enumeration value="Website Guid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Audience" ma:index="28" nillable="true" ma:displayName="File_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upport Staff"/>
                    <xsd:enumeration value="Contract Managers"/>
                    <xsd:enumeration value="General"/>
                    <xsd:enumeration value="New Employees"/>
                    <xsd:enumeration value="Program Staff"/>
                    <xsd:enumeration value="Separating Employees"/>
                    <xsd:enumeration value="Superviso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d0798327-5254-4832-9d6b-dab5c32ea1a5"/>
    <Sub-Category xmlns="d0798327-5254-4832-9d6b-dab5c32ea1a5"/>
    <TaxCatchAll xmlns="d0798327-5254-4832-9d6b-dab5c32ea1a5"/>
    <File_x0020_Category xmlns="d0798327-5254-4832-9d6b-dab5c32ea1a5">Template</File_x0020_Category>
    <_x006a_zq5 xmlns="b0ec0414-397d-427d-ad1c-ae84c9ad31e7" xsi:nil="true"/>
    <File_x0020_Owner xmlns="d0798327-5254-4832-9d6b-dab5c32ea1a5">Communications</File_x0020_Owner>
    <Details xmlns="b0ec0414-397d-427d-ad1c-ae84c9ad31e7" xsi:nil="true"/>
    <_ModernAudienceTargetUserField xmlns="b0ec0414-397d-427d-ad1c-ae84c9ad31e7">
      <UserInfo>
        <DisplayName/>
        <AccountId xsi:nil="true"/>
        <AccountType/>
      </UserInfo>
    </_ModernAudienceTargetUserField>
    <File_x0020_Subject xmlns="d0798327-5254-4832-9d6b-dab5c32ea1a5">Publications</File_x0020_Subject>
  </documentManagement>
</p:properties>
</file>

<file path=customXml/itemProps1.xml><?xml version="1.0" encoding="utf-8"?>
<ds:datastoreItem xmlns:ds="http://schemas.openxmlformats.org/officeDocument/2006/customXml" ds:itemID="{FCB49723-6521-4DBB-9C0B-C37971A1C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C1832-C9D3-4F7F-AC9E-B34C7542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0414-397d-427d-ad1c-ae84c9ad31e7"/>
    <ds:schemaRef ds:uri="d0798327-5254-4832-9d6b-dab5c32ea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226B5-0EF3-4053-9A01-2BE046BFD290}">
  <ds:schemaRefs>
    <ds:schemaRef ds:uri="http://schemas.microsoft.com/office/2006/metadata/properties"/>
    <ds:schemaRef ds:uri="http://schemas.microsoft.com/office/infopath/2007/PartnerControls"/>
    <ds:schemaRef ds:uri="d0798327-5254-4832-9d6b-dab5c32ea1a5"/>
    <ds:schemaRef ds:uri="b0ec0414-397d-427d-ad1c-ae84c9ad31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C:\Users\kati.casto\Desktop\Handout-Template-Landscape.dotx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 Landscape</dc:title>
  <dc:subject/>
  <dc:creator>Kati Casto</dc:creator>
  <cp:keywords/>
  <dc:description/>
  <cp:lastModifiedBy>Cheryl Larsen</cp:lastModifiedBy>
  <cp:revision>2</cp:revision>
  <dcterms:created xsi:type="dcterms:W3CDTF">2023-04-05T16:25:00Z</dcterms:created>
  <dcterms:modified xsi:type="dcterms:W3CDTF">2023-04-05T16:25:00Z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0x010100BE808EC2322189488F075027D920F1CD</vt:lpwstr>
  </property>
</Properties>
</file>