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AD2CE" w14:textId="77777777" w:rsidR="00AF62AC" w:rsidRDefault="00AF62AC" w:rsidP="00AF62AC">
      <w:pPr>
        <w:jc w:val="center"/>
        <w:rPr>
          <w:rFonts w:ascii="Arial" w:hAnsi="Arial"/>
          <w:b/>
        </w:rPr>
      </w:pPr>
      <w:r>
        <w:rPr>
          <w:rFonts w:ascii="Arial" w:hAnsi="Arial"/>
          <w:b/>
        </w:rPr>
        <w:t>PART 2 – NARRATIVE</w:t>
      </w:r>
    </w:p>
    <w:p w14:paraId="68FAD2CF" w14:textId="77777777" w:rsidR="00AF62AC" w:rsidRPr="009017CE" w:rsidRDefault="00AF62AC" w:rsidP="00AF62AC">
      <w:pPr>
        <w:pStyle w:val="Header"/>
        <w:pBdr>
          <w:top w:val="single" w:sz="4" w:space="1" w:color="auto"/>
          <w:left w:val="single" w:sz="4" w:space="4" w:color="auto"/>
          <w:bottom w:val="single" w:sz="4" w:space="1" w:color="auto"/>
          <w:right w:val="single" w:sz="4" w:space="4" w:color="auto"/>
        </w:pBdr>
        <w:shd w:val="clear" w:color="auto" w:fill="DBE5F1" w:themeFill="accent1" w:themeFillTint="33"/>
        <w:tabs>
          <w:tab w:val="clear" w:pos="4320"/>
          <w:tab w:val="clear" w:pos="8640"/>
        </w:tabs>
      </w:pPr>
      <w:r w:rsidRPr="009017CE">
        <w:t>The below narrative is an important su</w:t>
      </w:r>
      <w:r>
        <w:t xml:space="preserve">pplement to the above ratings. </w:t>
      </w:r>
      <w:r w:rsidRPr="009017CE">
        <w:t>The narrative should include, but is not limited to: (1) a description of the internship setting, (2) a summary of key experiences gained, and (3) any supporting or clarifying information regarding the intern’s performance.</w:t>
      </w:r>
    </w:p>
    <w:p w14:paraId="68FAD2D0" w14:textId="77777777" w:rsidR="00AF62AC" w:rsidRDefault="00AF62AC" w:rsidP="00AF62AC"/>
    <w:p w14:paraId="68FAD2D1" w14:textId="77777777" w:rsidR="00AF62AC" w:rsidRDefault="00AF62AC" w:rsidP="0027259D">
      <w:pPr>
        <w:rPr>
          <w:noProof/>
          <w:sz w:val="24"/>
          <w:szCs w:val="24"/>
        </w:rPr>
      </w:pPr>
    </w:p>
    <w:p w14:paraId="68FAD2D2" w14:textId="77777777" w:rsidR="0027259D" w:rsidRDefault="006241AD" w:rsidP="00AF62AC">
      <w:pPr>
        <w:ind w:left="-90"/>
        <w:rPr>
          <w:noProof/>
          <w:sz w:val="24"/>
          <w:szCs w:val="24"/>
        </w:rPr>
      </w:pPr>
      <w:r>
        <w:rPr>
          <w:noProof/>
          <w:sz w:val="24"/>
          <w:szCs w:val="24"/>
        </w:rPr>
        <w:t>XXXXX</w:t>
      </w:r>
      <w:r w:rsidR="0027259D" w:rsidRPr="0027259D">
        <w:rPr>
          <w:noProof/>
          <w:sz w:val="24"/>
          <w:szCs w:val="24"/>
        </w:rPr>
        <w:t xml:space="preserve"> completed a </w:t>
      </w:r>
      <w:r w:rsidR="00F35B9A">
        <w:rPr>
          <w:noProof/>
          <w:sz w:val="24"/>
          <w:szCs w:val="24"/>
        </w:rPr>
        <w:t>exemplary</w:t>
      </w:r>
      <w:r w:rsidR="0027259D">
        <w:rPr>
          <w:noProof/>
          <w:sz w:val="24"/>
          <w:szCs w:val="24"/>
        </w:rPr>
        <w:t xml:space="preserve"> student teaching internship teaching U.S. History and Citizenship at </w:t>
      </w:r>
      <w:r>
        <w:rPr>
          <w:noProof/>
          <w:sz w:val="24"/>
          <w:szCs w:val="24"/>
        </w:rPr>
        <w:t>XXXXX</w:t>
      </w:r>
      <w:r w:rsidR="0027259D">
        <w:rPr>
          <w:noProof/>
          <w:sz w:val="24"/>
          <w:szCs w:val="24"/>
        </w:rPr>
        <w:t xml:space="preserve"> High School working with mentor teacher </w:t>
      </w:r>
      <w:r>
        <w:rPr>
          <w:noProof/>
          <w:sz w:val="24"/>
          <w:szCs w:val="24"/>
        </w:rPr>
        <w:t>XXXXXX</w:t>
      </w:r>
      <w:r w:rsidR="0027259D">
        <w:rPr>
          <w:noProof/>
          <w:sz w:val="24"/>
          <w:szCs w:val="24"/>
        </w:rPr>
        <w:t xml:space="preserve">. </w:t>
      </w:r>
      <w:r>
        <w:rPr>
          <w:noProof/>
          <w:sz w:val="24"/>
          <w:szCs w:val="24"/>
        </w:rPr>
        <w:t>XXXXXX</w:t>
      </w:r>
      <w:r w:rsidR="0027259D">
        <w:rPr>
          <w:noProof/>
          <w:sz w:val="24"/>
          <w:szCs w:val="24"/>
        </w:rPr>
        <w:t xml:space="preserve"> High serves just over 1,200 students in grades 9-12; 84% of students are White and 24% receive free and/or reduced lunch. </w:t>
      </w:r>
      <w:r w:rsidR="0027259D" w:rsidRPr="0027259D">
        <w:rPr>
          <w:noProof/>
          <w:sz w:val="24"/>
          <w:szCs w:val="24"/>
        </w:rPr>
        <w:t xml:space="preserve">The teaching staff reflects a high level of </w:t>
      </w:r>
      <w:r w:rsidR="0027259D">
        <w:rPr>
          <w:noProof/>
          <w:sz w:val="24"/>
          <w:szCs w:val="24"/>
        </w:rPr>
        <w:t>experience with an average of 11</w:t>
      </w:r>
      <w:r w:rsidR="0027259D" w:rsidRPr="0027259D">
        <w:rPr>
          <w:noProof/>
          <w:sz w:val="24"/>
          <w:szCs w:val="24"/>
        </w:rPr>
        <w:t xml:space="preserve"> years of</w:t>
      </w:r>
      <w:r w:rsidR="0027259D">
        <w:rPr>
          <w:noProof/>
          <w:sz w:val="24"/>
          <w:szCs w:val="24"/>
        </w:rPr>
        <w:t xml:space="preserve"> experience and 75</w:t>
      </w:r>
      <w:r w:rsidR="0027259D" w:rsidRPr="0027259D">
        <w:rPr>
          <w:noProof/>
          <w:sz w:val="24"/>
          <w:szCs w:val="24"/>
        </w:rPr>
        <w:t>% with Master's Degrees.</w:t>
      </w:r>
      <w:r w:rsidR="0027259D">
        <w:rPr>
          <w:noProof/>
          <w:sz w:val="24"/>
          <w:szCs w:val="24"/>
        </w:rPr>
        <w:t xml:space="preserve"> Nearly 94% of 10</w:t>
      </w:r>
      <w:r w:rsidR="0027259D" w:rsidRPr="0027259D">
        <w:rPr>
          <w:noProof/>
          <w:sz w:val="24"/>
          <w:szCs w:val="24"/>
          <w:vertAlign w:val="superscript"/>
        </w:rPr>
        <w:t>th</w:t>
      </w:r>
      <w:r w:rsidR="0027259D">
        <w:rPr>
          <w:noProof/>
          <w:sz w:val="24"/>
          <w:szCs w:val="24"/>
        </w:rPr>
        <w:t xml:space="preserve"> grade students met or exceeded the Writing standard for the Washington Assessment of Student Learning with another 88% in Reading and 63% in Math meeting or exceeding the standard. </w:t>
      </w:r>
    </w:p>
    <w:p w14:paraId="68FAD2D3" w14:textId="77777777" w:rsidR="0027259D" w:rsidRDefault="0027259D" w:rsidP="00AF62AC">
      <w:pPr>
        <w:ind w:left="-90"/>
        <w:rPr>
          <w:noProof/>
          <w:sz w:val="24"/>
          <w:szCs w:val="24"/>
        </w:rPr>
      </w:pPr>
    </w:p>
    <w:p w14:paraId="68FAD2D4" w14:textId="628D92D7" w:rsidR="0027259D" w:rsidRDefault="006241AD" w:rsidP="00AF62AC">
      <w:pPr>
        <w:ind w:left="-90"/>
        <w:rPr>
          <w:noProof/>
          <w:sz w:val="24"/>
          <w:szCs w:val="24"/>
        </w:rPr>
      </w:pPr>
      <w:r>
        <w:rPr>
          <w:noProof/>
          <w:sz w:val="24"/>
          <w:szCs w:val="24"/>
        </w:rPr>
        <w:t>XXXXX</w:t>
      </w:r>
      <w:r w:rsidR="00F53D15">
        <w:rPr>
          <w:noProof/>
          <w:sz w:val="24"/>
          <w:szCs w:val="24"/>
        </w:rPr>
        <w:t xml:space="preserve"> is a gifted beginning teacher. He works as hard as any student intern I have ever supervised to plan and deliver lessons t</w:t>
      </w:r>
      <w:r w:rsidR="005074B8">
        <w:rPr>
          <w:noProof/>
          <w:sz w:val="24"/>
          <w:szCs w:val="24"/>
        </w:rPr>
        <w:t>hat are engaging, thought provoking</w:t>
      </w:r>
      <w:r w:rsidR="00F53D15">
        <w:rPr>
          <w:noProof/>
          <w:sz w:val="24"/>
          <w:szCs w:val="24"/>
        </w:rPr>
        <w:t>, and reflective of high standards. Simultaneous</w:t>
      </w:r>
      <w:r w:rsidR="005074B8">
        <w:rPr>
          <w:noProof/>
          <w:sz w:val="24"/>
          <w:szCs w:val="24"/>
        </w:rPr>
        <w:t>ly</w:t>
      </w:r>
      <w:r w:rsidR="00F53D15">
        <w:rPr>
          <w:noProof/>
          <w:sz w:val="24"/>
          <w:szCs w:val="24"/>
        </w:rPr>
        <w:t xml:space="preserve">, </w:t>
      </w:r>
      <w:r w:rsidR="005074B8">
        <w:rPr>
          <w:noProof/>
          <w:sz w:val="24"/>
          <w:szCs w:val="24"/>
        </w:rPr>
        <w:t>t</w:t>
      </w:r>
      <w:r w:rsidR="00F53D15">
        <w:rPr>
          <w:noProof/>
          <w:sz w:val="24"/>
          <w:szCs w:val="24"/>
        </w:rPr>
        <w:t>he</w:t>
      </w:r>
      <w:r w:rsidR="005074B8">
        <w:rPr>
          <w:noProof/>
          <w:sz w:val="24"/>
          <w:szCs w:val="24"/>
        </w:rPr>
        <w:t>y</w:t>
      </w:r>
      <w:r w:rsidR="00F53D15">
        <w:rPr>
          <w:noProof/>
          <w:sz w:val="24"/>
          <w:szCs w:val="24"/>
        </w:rPr>
        <w:t xml:space="preserve"> developed a strong rapport with students and communicated to them in an honest and forthright manner. In addition, he also incorporated a confident manner in the classroom reflective of being the teacher in charge,</w:t>
      </w:r>
      <w:r w:rsidR="001C1BFA">
        <w:rPr>
          <w:noProof/>
          <w:sz w:val="24"/>
          <w:szCs w:val="24"/>
        </w:rPr>
        <w:t xml:space="preserve"> using regular movement to anticipate and defuse management issues, and used a healthy and appropriate amount of humor </w:t>
      </w:r>
      <w:r w:rsidR="005074B8">
        <w:rPr>
          <w:noProof/>
          <w:sz w:val="24"/>
          <w:szCs w:val="24"/>
        </w:rPr>
        <w:t xml:space="preserve">to </w:t>
      </w:r>
      <w:r w:rsidR="001C1BFA">
        <w:rPr>
          <w:noProof/>
          <w:sz w:val="24"/>
          <w:szCs w:val="24"/>
        </w:rPr>
        <w:t>engage and connect students to their learning.</w:t>
      </w:r>
    </w:p>
    <w:p w14:paraId="68FAD2D5" w14:textId="77777777" w:rsidR="008414AC" w:rsidRDefault="008414AC" w:rsidP="00AF62AC">
      <w:pPr>
        <w:ind w:left="-90"/>
        <w:rPr>
          <w:noProof/>
          <w:sz w:val="24"/>
          <w:szCs w:val="24"/>
        </w:rPr>
      </w:pPr>
    </w:p>
    <w:p w14:paraId="68FAD2D6" w14:textId="1CCFF12D" w:rsidR="008414AC" w:rsidRDefault="006241AD" w:rsidP="00AF62AC">
      <w:pPr>
        <w:ind w:left="-90"/>
        <w:rPr>
          <w:noProof/>
          <w:sz w:val="24"/>
          <w:szCs w:val="24"/>
        </w:rPr>
      </w:pPr>
      <w:r>
        <w:rPr>
          <w:noProof/>
          <w:sz w:val="24"/>
          <w:szCs w:val="24"/>
        </w:rPr>
        <w:t>XXXXX</w:t>
      </w:r>
      <w:r w:rsidR="00DE27EE">
        <w:rPr>
          <w:noProof/>
          <w:sz w:val="24"/>
          <w:szCs w:val="24"/>
        </w:rPr>
        <w:t xml:space="preserve"> started his internship</w:t>
      </w:r>
      <w:r w:rsidR="006C2F37">
        <w:rPr>
          <w:noProof/>
          <w:sz w:val="24"/>
          <w:szCs w:val="24"/>
        </w:rPr>
        <w:t xml:space="preserve"> prior to the formal start </w:t>
      </w:r>
      <w:r w:rsidR="007F7F55">
        <w:rPr>
          <w:noProof/>
          <w:sz w:val="24"/>
          <w:szCs w:val="24"/>
        </w:rPr>
        <w:t xml:space="preserve">date </w:t>
      </w:r>
      <w:r w:rsidR="00EF64B7">
        <w:rPr>
          <w:noProof/>
          <w:sz w:val="24"/>
          <w:szCs w:val="24"/>
        </w:rPr>
        <w:t>by</w:t>
      </w:r>
      <w:r w:rsidR="006C2F37">
        <w:rPr>
          <w:noProof/>
          <w:sz w:val="24"/>
          <w:szCs w:val="24"/>
        </w:rPr>
        <w:t xml:space="preserve"> assisting his mentor with first semester final assessments. </w:t>
      </w:r>
      <w:r w:rsidR="007C25D9">
        <w:rPr>
          <w:noProof/>
          <w:sz w:val="24"/>
          <w:szCs w:val="24"/>
        </w:rPr>
        <w:t>Also during this first semester</w:t>
      </w:r>
      <w:r w:rsidR="00E41532">
        <w:rPr>
          <w:noProof/>
          <w:sz w:val="24"/>
          <w:szCs w:val="24"/>
        </w:rPr>
        <w:t xml:space="preserve"> time, he worked hard to famili</w:t>
      </w:r>
      <w:r w:rsidR="00B412B2">
        <w:rPr>
          <w:noProof/>
          <w:sz w:val="24"/>
          <w:szCs w:val="24"/>
        </w:rPr>
        <w:t>a</w:t>
      </w:r>
      <w:r w:rsidR="00E41532">
        <w:rPr>
          <w:noProof/>
          <w:sz w:val="24"/>
          <w:szCs w:val="24"/>
        </w:rPr>
        <w:t>rize himself with the curriculum</w:t>
      </w:r>
      <w:r w:rsidR="00B412B2">
        <w:rPr>
          <w:noProof/>
          <w:sz w:val="24"/>
          <w:szCs w:val="24"/>
        </w:rPr>
        <w:t>,</w:t>
      </w:r>
      <w:r w:rsidR="00E41532">
        <w:rPr>
          <w:noProof/>
          <w:sz w:val="24"/>
          <w:szCs w:val="24"/>
        </w:rPr>
        <w:t xml:space="preserve"> coursework and expectations for the second sememster. </w:t>
      </w:r>
      <w:r w:rsidR="006C2F37">
        <w:rPr>
          <w:noProof/>
          <w:sz w:val="24"/>
          <w:szCs w:val="24"/>
        </w:rPr>
        <w:t xml:space="preserve">At the start of the second semester, he </w:t>
      </w:r>
      <w:r w:rsidR="00E41532">
        <w:rPr>
          <w:noProof/>
          <w:sz w:val="24"/>
          <w:szCs w:val="24"/>
        </w:rPr>
        <w:t xml:space="preserve">immediately took on a consistent role in the classroom by mananging daily attendance and </w:t>
      </w:r>
      <w:r w:rsidR="001F237B">
        <w:rPr>
          <w:noProof/>
          <w:sz w:val="24"/>
          <w:szCs w:val="24"/>
        </w:rPr>
        <w:t xml:space="preserve">began teaching early lessons in </w:t>
      </w:r>
      <w:r w:rsidR="00456FFE">
        <w:rPr>
          <w:noProof/>
          <w:sz w:val="24"/>
          <w:szCs w:val="24"/>
        </w:rPr>
        <w:t xml:space="preserve">the </w:t>
      </w:r>
      <w:r w:rsidR="001F237B">
        <w:rPr>
          <w:noProof/>
          <w:sz w:val="24"/>
          <w:szCs w:val="24"/>
        </w:rPr>
        <w:t xml:space="preserve">U.S. History </w:t>
      </w:r>
      <w:r w:rsidR="00456FFE">
        <w:rPr>
          <w:noProof/>
          <w:sz w:val="24"/>
          <w:szCs w:val="24"/>
        </w:rPr>
        <w:t xml:space="preserve">class </w:t>
      </w:r>
      <w:r w:rsidR="001F237B">
        <w:rPr>
          <w:noProof/>
          <w:sz w:val="24"/>
          <w:szCs w:val="24"/>
        </w:rPr>
        <w:t xml:space="preserve">on the women’s suffrage movement. Demonstrating confidence and competence lead to </w:t>
      </w:r>
      <w:r>
        <w:rPr>
          <w:noProof/>
          <w:sz w:val="24"/>
          <w:szCs w:val="24"/>
        </w:rPr>
        <w:t>XXXXX</w:t>
      </w:r>
      <w:r w:rsidR="001F237B">
        <w:rPr>
          <w:noProof/>
          <w:sz w:val="24"/>
          <w:szCs w:val="24"/>
        </w:rPr>
        <w:t xml:space="preserve"> taking on full-time</w:t>
      </w:r>
      <w:r w:rsidR="00B412B2">
        <w:rPr>
          <w:noProof/>
          <w:sz w:val="24"/>
          <w:szCs w:val="24"/>
        </w:rPr>
        <w:t xml:space="preserve"> </w:t>
      </w:r>
      <w:r w:rsidR="001F237B">
        <w:rPr>
          <w:noProof/>
          <w:sz w:val="24"/>
          <w:szCs w:val="24"/>
        </w:rPr>
        <w:t xml:space="preserve">teaching duties for this history class </w:t>
      </w:r>
      <w:r w:rsidR="004E79DC">
        <w:rPr>
          <w:noProof/>
          <w:sz w:val="24"/>
          <w:szCs w:val="24"/>
        </w:rPr>
        <w:t xml:space="preserve">very early in the semester. </w:t>
      </w:r>
    </w:p>
    <w:p w14:paraId="49086B39" w14:textId="77777777" w:rsidR="005074B8" w:rsidRDefault="005074B8" w:rsidP="00AF62AC">
      <w:pPr>
        <w:ind w:left="-90"/>
        <w:rPr>
          <w:noProof/>
          <w:sz w:val="24"/>
          <w:szCs w:val="24"/>
        </w:rPr>
      </w:pPr>
    </w:p>
    <w:p w14:paraId="68FAD2D8" w14:textId="2794B035" w:rsidR="004A1A4A" w:rsidRDefault="00201FC7" w:rsidP="00AF62AC">
      <w:pPr>
        <w:ind w:left="-90"/>
        <w:rPr>
          <w:noProof/>
          <w:sz w:val="24"/>
          <w:szCs w:val="24"/>
        </w:rPr>
      </w:pPr>
      <w:r w:rsidRPr="00201FC7">
        <w:rPr>
          <w:noProof/>
          <w:sz w:val="24"/>
          <w:szCs w:val="24"/>
        </w:rPr>
        <w:t xml:space="preserve">With respect to planning and organization, </w:t>
      </w:r>
      <w:r w:rsidR="006241AD">
        <w:rPr>
          <w:noProof/>
          <w:sz w:val="24"/>
          <w:szCs w:val="24"/>
        </w:rPr>
        <w:t>XXXXX</w:t>
      </w:r>
      <w:r w:rsidRPr="00201FC7">
        <w:rPr>
          <w:noProof/>
          <w:sz w:val="24"/>
          <w:szCs w:val="24"/>
        </w:rPr>
        <w:t xml:space="preserve"> demonstrated e</w:t>
      </w:r>
      <w:r w:rsidR="00221759">
        <w:rPr>
          <w:noProof/>
          <w:sz w:val="24"/>
          <w:szCs w:val="24"/>
        </w:rPr>
        <w:t>xemplary knowledge and skill. H</w:t>
      </w:r>
      <w:r w:rsidRPr="00201FC7">
        <w:rPr>
          <w:noProof/>
          <w:sz w:val="24"/>
          <w:szCs w:val="24"/>
        </w:rPr>
        <w:t>e was thoroughly ready for every lesson with all materials, documents, source materials</w:t>
      </w:r>
      <w:r w:rsidR="00F64BFA">
        <w:rPr>
          <w:noProof/>
          <w:sz w:val="24"/>
          <w:szCs w:val="24"/>
        </w:rPr>
        <w:t xml:space="preserve">, and detailed lesson plans. </w:t>
      </w:r>
      <w:r w:rsidRPr="00201FC7">
        <w:rPr>
          <w:noProof/>
          <w:sz w:val="24"/>
          <w:szCs w:val="24"/>
        </w:rPr>
        <w:t xml:space="preserve">Each plan carefully addressed the appropriate </w:t>
      </w:r>
      <w:r w:rsidR="00B412B2">
        <w:rPr>
          <w:noProof/>
          <w:sz w:val="24"/>
          <w:szCs w:val="24"/>
        </w:rPr>
        <w:t xml:space="preserve">state standards </w:t>
      </w:r>
      <w:r w:rsidR="000A3A10">
        <w:rPr>
          <w:noProof/>
          <w:sz w:val="24"/>
          <w:szCs w:val="24"/>
        </w:rPr>
        <w:t>while each lesson incoporating</w:t>
      </w:r>
      <w:r w:rsidRPr="00201FC7">
        <w:rPr>
          <w:noProof/>
          <w:sz w:val="24"/>
          <w:szCs w:val="24"/>
        </w:rPr>
        <w:t xml:space="preserve"> the use of multiple strategies </w:t>
      </w:r>
      <w:r w:rsidR="002F44B4">
        <w:rPr>
          <w:noProof/>
          <w:sz w:val="24"/>
          <w:szCs w:val="24"/>
        </w:rPr>
        <w:t xml:space="preserve">to support the learning of all students. </w:t>
      </w:r>
      <w:r w:rsidR="006241AD">
        <w:rPr>
          <w:noProof/>
          <w:sz w:val="24"/>
          <w:szCs w:val="24"/>
        </w:rPr>
        <w:t>XXXXX</w:t>
      </w:r>
      <w:r w:rsidR="002F44B4">
        <w:rPr>
          <w:noProof/>
          <w:sz w:val="24"/>
          <w:szCs w:val="24"/>
        </w:rPr>
        <w:t xml:space="preserve"> carefully crafted each lesson and incorporated the use of technology in a manner that focused on engaging students in their learning</w:t>
      </w:r>
      <w:r w:rsidRPr="00201FC7">
        <w:rPr>
          <w:noProof/>
          <w:sz w:val="24"/>
          <w:szCs w:val="24"/>
        </w:rPr>
        <w:t>. Each unit focued on student thinking and relating the concepts learned to the time</w:t>
      </w:r>
      <w:r w:rsidR="002F44B4">
        <w:rPr>
          <w:noProof/>
          <w:sz w:val="24"/>
          <w:szCs w:val="24"/>
        </w:rPr>
        <w:t xml:space="preserve"> period they were studying, </w:t>
      </w:r>
      <w:r w:rsidRPr="00201FC7">
        <w:rPr>
          <w:noProof/>
          <w:sz w:val="24"/>
          <w:szCs w:val="24"/>
        </w:rPr>
        <w:t>connecting their lear</w:t>
      </w:r>
      <w:r w:rsidR="002F44B4">
        <w:rPr>
          <w:noProof/>
          <w:sz w:val="24"/>
          <w:szCs w:val="24"/>
        </w:rPr>
        <w:t xml:space="preserve">ning to past units of study, </w:t>
      </w:r>
      <w:r w:rsidRPr="00201FC7">
        <w:rPr>
          <w:noProof/>
          <w:sz w:val="24"/>
          <w:szCs w:val="24"/>
        </w:rPr>
        <w:t xml:space="preserve">student context, and current day events. </w:t>
      </w:r>
    </w:p>
    <w:p w14:paraId="68FAD2D9" w14:textId="77777777" w:rsidR="004A1A4A" w:rsidRDefault="004A1A4A" w:rsidP="00AF62AC">
      <w:pPr>
        <w:ind w:left="-90"/>
        <w:rPr>
          <w:noProof/>
          <w:sz w:val="24"/>
          <w:szCs w:val="24"/>
        </w:rPr>
      </w:pPr>
    </w:p>
    <w:p w14:paraId="68FAD2DA" w14:textId="0C7577F6" w:rsidR="00201FC7" w:rsidRDefault="006241AD" w:rsidP="00AF62AC">
      <w:pPr>
        <w:ind w:left="-90"/>
        <w:rPr>
          <w:noProof/>
          <w:sz w:val="24"/>
          <w:szCs w:val="24"/>
        </w:rPr>
      </w:pPr>
      <w:r>
        <w:rPr>
          <w:noProof/>
          <w:sz w:val="24"/>
          <w:szCs w:val="24"/>
        </w:rPr>
        <w:t>XXXXX</w:t>
      </w:r>
      <w:r w:rsidR="000352FE">
        <w:rPr>
          <w:noProof/>
          <w:sz w:val="24"/>
          <w:szCs w:val="24"/>
        </w:rPr>
        <w:t xml:space="preserve"> was very conscient</w:t>
      </w:r>
      <w:r w:rsidR="00B412B2">
        <w:rPr>
          <w:noProof/>
          <w:sz w:val="24"/>
          <w:szCs w:val="24"/>
        </w:rPr>
        <w:t>i</w:t>
      </w:r>
      <w:r w:rsidR="00CB20DE">
        <w:rPr>
          <w:noProof/>
          <w:sz w:val="24"/>
          <w:szCs w:val="24"/>
        </w:rPr>
        <w:t>ous about differentiating his teaching and instructional strategies in order to meet the needs of each student. He varied his lessons, assessments, and instructional approaches so they aligned to multiple learning styles.</w:t>
      </w:r>
      <w:r w:rsidR="004A1A4A">
        <w:rPr>
          <w:noProof/>
          <w:sz w:val="24"/>
          <w:szCs w:val="24"/>
        </w:rPr>
        <w:t xml:space="preserve"> His ability to differentiate is exemplary for a beginning teacher. He had several students with special needs and always adjusted his lessons, approaches, strategies, and materials to meet the</w:t>
      </w:r>
      <w:r w:rsidR="000A3A10">
        <w:rPr>
          <w:noProof/>
          <w:sz w:val="24"/>
          <w:szCs w:val="24"/>
        </w:rPr>
        <w:t>ir</w:t>
      </w:r>
      <w:r w:rsidR="004A1A4A">
        <w:rPr>
          <w:noProof/>
          <w:sz w:val="24"/>
          <w:szCs w:val="24"/>
        </w:rPr>
        <w:t xml:space="preserve"> needs while still maintaining integrity in the learning. For example, he had a student with visual impairment and inititate</w:t>
      </w:r>
      <w:r w:rsidR="000352FE">
        <w:rPr>
          <w:noProof/>
          <w:sz w:val="24"/>
          <w:szCs w:val="24"/>
        </w:rPr>
        <w:t>d</w:t>
      </w:r>
      <w:r w:rsidR="004A1A4A">
        <w:rPr>
          <w:noProof/>
          <w:sz w:val="24"/>
          <w:szCs w:val="24"/>
        </w:rPr>
        <w:t xml:space="preserve"> the creation of materials</w:t>
      </w:r>
      <w:r w:rsidR="000352FE" w:rsidRPr="000352FE">
        <w:rPr>
          <w:noProof/>
          <w:sz w:val="24"/>
          <w:szCs w:val="24"/>
        </w:rPr>
        <w:t xml:space="preserve"> </w:t>
      </w:r>
      <w:r w:rsidR="000352FE">
        <w:rPr>
          <w:noProof/>
          <w:sz w:val="24"/>
          <w:szCs w:val="24"/>
        </w:rPr>
        <w:t xml:space="preserve">printed in Braille </w:t>
      </w:r>
      <w:r w:rsidR="004A1A4A">
        <w:rPr>
          <w:noProof/>
          <w:sz w:val="24"/>
          <w:szCs w:val="24"/>
        </w:rPr>
        <w:t xml:space="preserve">for this student by working with the district. With great care, </w:t>
      </w:r>
      <w:r>
        <w:rPr>
          <w:noProof/>
          <w:sz w:val="24"/>
          <w:szCs w:val="24"/>
        </w:rPr>
        <w:t>XXXXX</w:t>
      </w:r>
      <w:r w:rsidR="000352FE">
        <w:rPr>
          <w:noProof/>
          <w:sz w:val="24"/>
          <w:szCs w:val="24"/>
        </w:rPr>
        <w:t xml:space="preserve"> always considers his students’ </w:t>
      </w:r>
      <w:r w:rsidR="004A1A4A">
        <w:rPr>
          <w:noProof/>
          <w:sz w:val="24"/>
          <w:szCs w:val="24"/>
        </w:rPr>
        <w:t>specific needs and learning styles in order to adjust his instruction</w:t>
      </w:r>
      <w:r w:rsidR="000A3A10">
        <w:rPr>
          <w:noProof/>
          <w:sz w:val="24"/>
          <w:szCs w:val="24"/>
        </w:rPr>
        <w:t xml:space="preserve">. This reflects </w:t>
      </w:r>
      <w:bookmarkStart w:id="0" w:name="_GoBack"/>
      <w:bookmarkEnd w:id="0"/>
      <w:r w:rsidR="004A1A4A">
        <w:rPr>
          <w:noProof/>
          <w:sz w:val="24"/>
          <w:szCs w:val="24"/>
        </w:rPr>
        <w:t>his dedication to the profession and in helping each student learn.</w:t>
      </w:r>
    </w:p>
    <w:p w14:paraId="68FAD2DB" w14:textId="77777777" w:rsidR="004A1A4A" w:rsidRDefault="004A1A4A" w:rsidP="00AF62AC">
      <w:pPr>
        <w:ind w:left="-90"/>
        <w:rPr>
          <w:noProof/>
          <w:sz w:val="24"/>
          <w:szCs w:val="24"/>
        </w:rPr>
      </w:pPr>
    </w:p>
    <w:p w14:paraId="68FAD2DC" w14:textId="4690FDF6" w:rsidR="002642A3" w:rsidRDefault="00201FC7" w:rsidP="00AF62AC">
      <w:pPr>
        <w:ind w:left="-90"/>
        <w:rPr>
          <w:noProof/>
          <w:sz w:val="24"/>
          <w:szCs w:val="24"/>
        </w:rPr>
      </w:pPr>
      <w:r w:rsidRPr="00201FC7">
        <w:rPr>
          <w:noProof/>
          <w:sz w:val="24"/>
          <w:szCs w:val="24"/>
        </w:rPr>
        <w:t xml:space="preserve">In addition, the materials provided for each unit were exceptional. </w:t>
      </w:r>
      <w:r w:rsidR="006241AD">
        <w:rPr>
          <w:noProof/>
          <w:sz w:val="24"/>
          <w:szCs w:val="24"/>
        </w:rPr>
        <w:t>XXXXX</w:t>
      </w:r>
      <w:r w:rsidR="001A5722">
        <w:rPr>
          <w:noProof/>
          <w:sz w:val="24"/>
          <w:szCs w:val="24"/>
        </w:rPr>
        <w:t xml:space="preserve"> </w:t>
      </w:r>
      <w:r w:rsidRPr="00201FC7">
        <w:rPr>
          <w:noProof/>
          <w:sz w:val="24"/>
          <w:szCs w:val="24"/>
        </w:rPr>
        <w:t>was not simply organized, but crafted daily instructional objectives around t</w:t>
      </w:r>
      <w:r w:rsidR="001A5722">
        <w:rPr>
          <w:noProof/>
          <w:sz w:val="24"/>
          <w:szCs w:val="24"/>
        </w:rPr>
        <w:t>he use of multiple resources. H</w:t>
      </w:r>
      <w:r w:rsidRPr="00201FC7">
        <w:rPr>
          <w:noProof/>
          <w:sz w:val="24"/>
          <w:szCs w:val="24"/>
        </w:rPr>
        <w:t xml:space="preserve">e worked hard locating primary source documents and </w:t>
      </w:r>
      <w:r w:rsidR="005D671F">
        <w:rPr>
          <w:noProof/>
          <w:sz w:val="24"/>
          <w:szCs w:val="24"/>
        </w:rPr>
        <w:t xml:space="preserve">examples and </w:t>
      </w:r>
      <w:r w:rsidR="007600A7">
        <w:rPr>
          <w:noProof/>
          <w:sz w:val="24"/>
          <w:szCs w:val="24"/>
        </w:rPr>
        <w:t xml:space="preserve">used the </w:t>
      </w:r>
      <w:r w:rsidR="001A5722">
        <w:rPr>
          <w:noProof/>
          <w:sz w:val="24"/>
          <w:szCs w:val="24"/>
        </w:rPr>
        <w:t xml:space="preserve">information </w:t>
      </w:r>
      <w:r w:rsidRPr="00201FC7">
        <w:rPr>
          <w:noProof/>
          <w:sz w:val="24"/>
          <w:szCs w:val="24"/>
        </w:rPr>
        <w:t xml:space="preserve">cohesively in the lessons </w:t>
      </w:r>
      <w:r w:rsidR="007600A7">
        <w:rPr>
          <w:noProof/>
          <w:sz w:val="24"/>
          <w:szCs w:val="24"/>
        </w:rPr>
        <w:t>to engage</w:t>
      </w:r>
      <w:r w:rsidRPr="00201FC7">
        <w:rPr>
          <w:noProof/>
          <w:sz w:val="24"/>
          <w:szCs w:val="24"/>
        </w:rPr>
        <w:t xml:space="preserve"> students in the subject in a real and meaningful manner. Such primary source documents, in use with the text and additional documents, helped students to genuinely connect to the era of study and helped prompt their thinking regarding social, poltical, and economic changes and decisions.</w:t>
      </w:r>
      <w:r w:rsidR="00524C98">
        <w:rPr>
          <w:noProof/>
          <w:sz w:val="24"/>
          <w:szCs w:val="24"/>
        </w:rPr>
        <w:t xml:space="preserve"> </w:t>
      </w:r>
    </w:p>
    <w:p w14:paraId="68FAD2DD" w14:textId="77777777" w:rsidR="002642A3" w:rsidRDefault="002642A3" w:rsidP="00AF62AC">
      <w:pPr>
        <w:ind w:left="-90"/>
        <w:rPr>
          <w:noProof/>
          <w:sz w:val="24"/>
          <w:szCs w:val="24"/>
        </w:rPr>
      </w:pPr>
    </w:p>
    <w:p w14:paraId="68FAD2DE" w14:textId="2F98F639" w:rsidR="00524C98" w:rsidRDefault="00524C98" w:rsidP="00AF62AC">
      <w:pPr>
        <w:ind w:left="-90"/>
        <w:rPr>
          <w:noProof/>
          <w:sz w:val="24"/>
          <w:szCs w:val="24"/>
        </w:rPr>
      </w:pPr>
      <w:r>
        <w:rPr>
          <w:noProof/>
          <w:sz w:val="24"/>
          <w:szCs w:val="24"/>
        </w:rPr>
        <w:t xml:space="preserve">To help </w:t>
      </w:r>
      <w:r w:rsidR="002642A3">
        <w:rPr>
          <w:noProof/>
          <w:sz w:val="24"/>
          <w:szCs w:val="24"/>
        </w:rPr>
        <w:t>promote student</w:t>
      </w:r>
      <w:r w:rsidR="00740443">
        <w:rPr>
          <w:noProof/>
          <w:sz w:val="24"/>
          <w:szCs w:val="24"/>
        </w:rPr>
        <w:t xml:space="preserve"> learning, most lessons reflected instructional delivery with technology. </w:t>
      </w:r>
      <w:r w:rsidR="006241AD">
        <w:rPr>
          <w:noProof/>
          <w:sz w:val="24"/>
          <w:szCs w:val="24"/>
        </w:rPr>
        <w:t>XXXXX</w:t>
      </w:r>
      <w:r w:rsidR="00740443">
        <w:rPr>
          <w:noProof/>
          <w:sz w:val="24"/>
          <w:szCs w:val="24"/>
        </w:rPr>
        <w:t xml:space="preserve"> used PowerPoints for nearly all lessons that did not simply provide slides with bull</w:t>
      </w:r>
      <w:r w:rsidR="007600A7">
        <w:rPr>
          <w:noProof/>
          <w:sz w:val="24"/>
          <w:szCs w:val="24"/>
        </w:rPr>
        <w:t xml:space="preserve">etted points and information. The slides </w:t>
      </w:r>
      <w:r w:rsidR="00740443">
        <w:rPr>
          <w:noProof/>
          <w:sz w:val="24"/>
          <w:szCs w:val="24"/>
        </w:rPr>
        <w:t xml:space="preserve">reflected daily objectives, time period advertisements, news clips, posters, pictures of historical figures (presidents, world leaders, etc.), </w:t>
      </w:r>
      <w:r w:rsidR="00B35894">
        <w:rPr>
          <w:noProof/>
          <w:sz w:val="24"/>
          <w:szCs w:val="24"/>
        </w:rPr>
        <w:t>prompts and questions</w:t>
      </w:r>
      <w:r w:rsidR="00FC32B7">
        <w:rPr>
          <w:noProof/>
          <w:sz w:val="24"/>
          <w:szCs w:val="24"/>
        </w:rPr>
        <w:t>, and diagrams</w:t>
      </w:r>
      <w:r w:rsidR="00B35894">
        <w:rPr>
          <w:noProof/>
          <w:sz w:val="24"/>
          <w:szCs w:val="24"/>
        </w:rPr>
        <w:t xml:space="preserve">. Furthermore, </w:t>
      </w:r>
      <w:r w:rsidR="006241AD">
        <w:rPr>
          <w:noProof/>
          <w:sz w:val="24"/>
          <w:szCs w:val="24"/>
        </w:rPr>
        <w:t>XXXXX</w:t>
      </w:r>
      <w:r w:rsidR="00B35894">
        <w:rPr>
          <w:noProof/>
          <w:sz w:val="24"/>
          <w:szCs w:val="24"/>
        </w:rPr>
        <w:t xml:space="preserve"> regularly used critical video</w:t>
      </w:r>
      <w:r w:rsidR="00B6300A">
        <w:rPr>
          <w:noProof/>
          <w:sz w:val="24"/>
          <w:szCs w:val="24"/>
        </w:rPr>
        <w:t xml:space="preserve"> segments to emphasize learning</w:t>
      </w:r>
      <w:r w:rsidR="007600A7">
        <w:rPr>
          <w:noProof/>
          <w:sz w:val="24"/>
          <w:szCs w:val="24"/>
        </w:rPr>
        <w:t xml:space="preserve"> points,</w:t>
      </w:r>
      <w:r w:rsidR="00B35894">
        <w:rPr>
          <w:noProof/>
          <w:sz w:val="24"/>
          <w:szCs w:val="24"/>
        </w:rPr>
        <w:t xml:space="preserve"> time period connundrums and critical issues. </w:t>
      </w:r>
      <w:r w:rsidR="002C5C05">
        <w:rPr>
          <w:noProof/>
          <w:sz w:val="24"/>
          <w:szCs w:val="24"/>
        </w:rPr>
        <w:t xml:space="preserve">Time </w:t>
      </w:r>
      <w:r w:rsidR="00B6300A">
        <w:rPr>
          <w:noProof/>
          <w:sz w:val="24"/>
          <w:szCs w:val="24"/>
        </w:rPr>
        <w:t xml:space="preserve">period music and printed lyrics were also shared to reflect </w:t>
      </w:r>
      <w:r w:rsidR="002C5C05">
        <w:rPr>
          <w:noProof/>
          <w:sz w:val="24"/>
          <w:szCs w:val="24"/>
        </w:rPr>
        <w:t xml:space="preserve">cultural and social issues related to historical events, propoganda, and </w:t>
      </w:r>
      <w:r w:rsidR="00A30692">
        <w:rPr>
          <w:noProof/>
          <w:sz w:val="24"/>
          <w:szCs w:val="24"/>
        </w:rPr>
        <w:t>national pride.</w:t>
      </w:r>
    </w:p>
    <w:p w14:paraId="68FAD2DF" w14:textId="77777777" w:rsidR="004110E2" w:rsidRDefault="004110E2" w:rsidP="00AF62AC">
      <w:pPr>
        <w:ind w:left="-90"/>
        <w:rPr>
          <w:noProof/>
          <w:sz w:val="24"/>
          <w:szCs w:val="24"/>
        </w:rPr>
      </w:pPr>
    </w:p>
    <w:p w14:paraId="68FAD2E0" w14:textId="19CBF4B1" w:rsidR="004110E2" w:rsidRDefault="004110E2" w:rsidP="00AF62AC">
      <w:pPr>
        <w:ind w:left="-90"/>
        <w:rPr>
          <w:noProof/>
          <w:sz w:val="24"/>
          <w:szCs w:val="24"/>
        </w:rPr>
      </w:pPr>
      <w:r>
        <w:rPr>
          <w:noProof/>
          <w:sz w:val="24"/>
          <w:szCs w:val="24"/>
        </w:rPr>
        <w:t xml:space="preserve">Such varied instructional strategies helped engage students throughout their lessons and promoted a high level of critical thinking </w:t>
      </w:r>
      <w:r w:rsidR="003F2C0E">
        <w:rPr>
          <w:noProof/>
          <w:sz w:val="24"/>
          <w:szCs w:val="24"/>
        </w:rPr>
        <w:t>and analy</w:t>
      </w:r>
      <w:r w:rsidR="00D9251D">
        <w:rPr>
          <w:noProof/>
          <w:sz w:val="24"/>
          <w:szCs w:val="24"/>
        </w:rPr>
        <w:t>sis. Learning was not foc</w:t>
      </w:r>
      <w:r w:rsidR="007600A7">
        <w:rPr>
          <w:noProof/>
          <w:sz w:val="24"/>
          <w:szCs w:val="24"/>
        </w:rPr>
        <w:t>used on simple fact-</w:t>
      </w:r>
      <w:r w:rsidR="00D9251D">
        <w:rPr>
          <w:noProof/>
          <w:sz w:val="24"/>
          <w:szCs w:val="24"/>
        </w:rPr>
        <w:t xml:space="preserve">gathering and </w:t>
      </w:r>
      <w:r w:rsidR="001A7FE0">
        <w:rPr>
          <w:noProof/>
          <w:sz w:val="24"/>
          <w:szCs w:val="24"/>
        </w:rPr>
        <w:t xml:space="preserve">understanding, but on the highest levels of Bloom’s taxonomy, evaluation, synthesis, and analysis. </w:t>
      </w:r>
      <w:r w:rsidR="006241AD">
        <w:rPr>
          <w:noProof/>
          <w:sz w:val="24"/>
          <w:szCs w:val="24"/>
        </w:rPr>
        <w:t>XXXXX</w:t>
      </w:r>
      <w:r w:rsidR="001A7FE0">
        <w:rPr>
          <w:noProof/>
          <w:sz w:val="24"/>
          <w:szCs w:val="24"/>
        </w:rPr>
        <w:t xml:space="preserve"> continually strived to develop the critical thinking skills of his students by engaging them in regular comparisons, across time period analysis, </w:t>
      </w:r>
      <w:r w:rsidR="00536197">
        <w:rPr>
          <w:noProof/>
          <w:sz w:val="24"/>
          <w:szCs w:val="24"/>
        </w:rPr>
        <w:t>contextual evaluations, and social/political/economic interpretations and realtionships.</w:t>
      </w:r>
      <w:r w:rsidR="00C108BF">
        <w:rPr>
          <w:noProof/>
          <w:sz w:val="24"/>
          <w:szCs w:val="24"/>
        </w:rPr>
        <w:t xml:space="preserve"> </w:t>
      </w:r>
      <w:r w:rsidR="006241AD">
        <w:rPr>
          <w:noProof/>
          <w:sz w:val="24"/>
          <w:szCs w:val="24"/>
        </w:rPr>
        <w:t>XXXXX</w:t>
      </w:r>
      <w:r w:rsidR="00C108BF">
        <w:rPr>
          <w:noProof/>
          <w:sz w:val="24"/>
          <w:szCs w:val="24"/>
        </w:rPr>
        <w:t>’s ability to develop lessons focused on</w:t>
      </w:r>
      <w:r w:rsidR="00C6046B">
        <w:rPr>
          <w:noProof/>
          <w:sz w:val="24"/>
          <w:szCs w:val="24"/>
        </w:rPr>
        <w:t xml:space="preserve"> such content was</w:t>
      </w:r>
      <w:r w:rsidR="00C108BF">
        <w:rPr>
          <w:noProof/>
          <w:sz w:val="24"/>
          <w:szCs w:val="24"/>
        </w:rPr>
        <w:t xml:space="preserve"> reflective of his </w:t>
      </w:r>
      <w:r w:rsidR="00A43E41">
        <w:rPr>
          <w:noProof/>
          <w:sz w:val="24"/>
          <w:szCs w:val="24"/>
        </w:rPr>
        <w:t>exemplary content knowledge and passion for his subject.</w:t>
      </w:r>
      <w:r w:rsidR="00BA67AD">
        <w:rPr>
          <w:noProof/>
          <w:sz w:val="24"/>
          <w:szCs w:val="24"/>
        </w:rPr>
        <w:t xml:space="preserve"> </w:t>
      </w:r>
      <w:r w:rsidR="006241AD">
        <w:rPr>
          <w:noProof/>
          <w:sz w:val="24"/>
          <w:szCs w:val="24"/>
        </w:rPr>
        <w:t>XXXXX</w:t>
      </w:r>
      <w:r w:rsidR="00BA67AD">
        <w:rPr>
          <w:noProof/>
          <w:sz w:val="24"/>
          <w:szCs w:val="24"/>
        </w:rPr>
        <w:t xml:space="preserve"> is a true scholar of history and the depth of his knoweldge clearly supported hi</w:t>
      </w:r>
      <w:r w:rsidR="00DD5DA9">
        <w:rPr>
          <w:noProof/>
          <w:sz w:val="24"/>
          <w:szCs w:val="24"/>
        </w:rPr>
        <w:t xml:space="preserve">s ability to craft lessons appropriate for his students yet challenging and interesting. </w:t>
      </w:r>
      <w:r w:rsidR="006241AD">
        <w:rPr>
          <w:noProof/>
          <w:sz w:val="24"/>
          <w:szCs w:val="24"/>
        </w:rPr>
        <w:t>XXXXX</w:t>
      </w:r>
      <w:r w:rsidR="00D76415">
        <w:rPr>
          <w:noProof/>
          <w:sz w:val="24"/>
          <w:szCs w:val="24"/>
        </w:rPr>
        <w:t xml:space="preserve">’s U.S. History units of study focused primarily on post-WWI, Great Depression, WWII, Cold War, </w:t>
      </w:r>
      <w:r w:rsidR="00B34D1E">
        <w:rPr>
          <w:noProof/>
          <w:sz w:val="24"/>
          <w:szCs w:val="24"/>
        </w:rPr>
        <w:t xml:space="preserve">and </w:t>
      </w:r>
      <w:r w:rsidR="00D76415">
        <w:rPr>
          <w:noProof/>
          <w:sz w:val="24"/>
          <w:szCs w:val="24"/>
        </w:rPr>
        <w:t>Civial Rights.</w:t>
      </w:r>
      <w:r w:rsidR="00264D08">
        <w:rPr>
          <w:noProof/>
          <w:sz w:val="24"/>
          <w:szCs w:val="24"/>
        </w:rPr>
        <w:t xml:space="preserve"> He helped his students focus on the social, economic, and political causes, responses, and outcomes related to each time period and how those elements are reflected</w:t>
      </w:r>
      <w:r w:rsidR="00B412B2">
        <w:rPr>
          <w:noProof/>
          <w:sz w:val="24"/>
          <w:szCs w:val="24"/>
        </w:rPr>
        <w:t xml:space="preserve"> today</w:t>
      </w:r>
      <w:r w:rsidR="00264D08">
        <w:rPr>
          <w:noProof/>
          <w:sz w:val="24"/>
          <w:szCs w:val="24"/>
        </w:rPr>
        <w:t>. He infused such learning activities as a historical creative writing assignment, propoganda art/poster, a primar</w:t>
      </w:r>
      <w:r w:rsidR="00B412B2">
        <w:rPr>
          <w:noProof/>
          <w:sz w:val="24"/>
          <w:szCs w:val="24"/>
        </w:rPr>
        <w:t xml:space="preserve">y source “museum day” activity and </w:t>
      </w:r>
      <w:r w:rsidR="00264D08">
        <w:rPr>
          <w:noProof/>
          <w:sz w:val="24"/>
          <w:szCs w:val="24"/>
        </w:rPr>
        <w:t xml:space="preserve">compare/contrast assignments evaluating Martin Luther King, Jr., and Gandhi. </w:t>
      </w:r>
    </w:p>
    <w:p w14:paraId="68FAD2E1" w14:textId="77777777" w:rsidR="00526E06" w:rsidRPr="00201FC7" w:rsidRDefault="00526E06" w:rsidP="00AF62AC">
      <w:pPr>
        <w:ind w:left="-90"/>
        <w:rPr>
          <w:noProof/>
          <w:sz w:val="24"/>
          <w:szCs w:val="24"/>
        </w:rPr>
      </w:pPr>
    </w:p>
    <w:p w14:paraId="68FAD2E2" w14:textId="4076F800" w:rsidR="00201FC7" w:rsidRDefault="00514CD5" w:rsidP="00AF62AC">
      <w:pPr>
        <w:ind w:left="-90"/>
        <w:rPr>
          <w:noProof/>
          <w:sz w:val="24"/>
          <w:szCs w:val="24"/>
        </w:rPr>
      </w:pPr>
      <w:r>
        <w:rPr>
          <w:noProof/>
          <w:sz w:val="24"/>
          <w:szCs w:val="24"/>
        </w:rPr>
        <w:t xml:space="preserve">For the Citizenship classes, </w:t>
      </w:r>
      <w:r w:rsidR="006241AD">
        <w:rPr>
          <w:noProof/>
          <w:sz w:val="24"/>
          <w:szCs w:val="24"/>
        </w:rPr>
        <w:t>XXXXX</w:t>
      </w:r>
      <w:r>
        <w:rPr>
          <w:noProof/>
          <w:sz w:val="24"/>
          <w:szCs w:val="24"/>
        </w:rPr>
        <w:t xml:space="preserve"> took over the teaching for those four sections in April and lead stuents through the completion of a group research assignment on controversial U.S. Constitution debate issues. </w:t>
      </w:r>
      <w:r w:rsidR="006241AD">
        <w:rPr>
          <w:noProof/>
          <w:sz w:val="24"/>
          <w:szCs w:val="24"/>
        </w:rPr>
        <w:t>XXXXX</w:t>
      </w:r>
      <w:r w:rsidR="002C3F45">
        <w:rPr>
          <w:noProof/>
          <w:sz w:val="24"/>
          <w:szCs w:val="24"/>
        </w:rPr>
        <w:t xml:space="preserve"> taught students the elements of debate and how to research and synthesize their debate issues and responses. The final Citizenship unit focused</w:t>
      </w:r>
      <w:r w:rsidR="00B412B2">
        <w:rPr>
          <w:noProof/>
          <w:sz w:val="24"/>
          <w:szCs w:val="24"/>
        </w:rPr>
        <w:t xml:space="preserve"> on the evolution of U.S. fore</w:t>
      </w:r>
      <w:r w:rsidR="00B3596E">
        <w:rPr>
          <w:noProof/>
          <w:sz w:val="24"/>
          <w:szCs w:val="24"/>
        </w:rPr>
        <w:t>i</w:t>
      </w:r>
      <w:r w:rsidR="00B412B2">
        <w:rPr>
          <w:noProof/>
          <w:sz w:val="24"/>
          <w:szCs w:val="24"/>
        </w:rPr>
        <w:t>g</w:t>
      </w:r>
      <w:r w:rsidR="002C3F45">
        <w:rPr>
          <w:noProof/>
          <w:sz w:val="24"/>
          <w:szCs w:val="24"/>
        </w:rPr>
        <w:t xml:space="preserve">n policy through the lens of the Vietnam War. Using such thematic approaches was a strength of </w:t>
      </w:r>
      <w:r w:rsidR="006241AD">
        <w:rPr>
          <w:noProof/>
          <w:sz w:val="24"/>
          <w:szCs w:val="24"/>
        </w:rPr>
        <w:t>XXXXX</w:t>
      </w:r>
      <w:r w:rsidR="00B3596E">
        <w:rPr>
          <w:noProof/>
          <w:sz w:val="24"/>
          <w:szCs w:val="24"/>
        </w:rPr>
        <w:t>’</w:t>
      </w:r>
      <w:r w:rsidR="002C3F45">
        <w:rPr>
          <w:noProof/>
          <w:sz w:val="24"/>
          <w:szCs w:val="24"/>
        </w:rPr>
        <w:t xml:space="preserve">s for it afforded him the opportunity to build a tapestry of information and learning reflective of the interwoven nature of social, poltical, and economic issues and decisions. </w:t>
      </w:r>
      <w:r w:rsidR="00A41958">
        <w:rPr>
          <w:noProof/>
          <w:sz w:val="24"/>
          <w:szCs w:val="24"/>
        </w:rPr>
        <w:t>Such inter</w:t>
      </w:r>
      <w:r w:rsidR="007600A7">
        <w:rPr>
          <w:noProof/>
          <w:sz w:val="24"/>
          <w:szCs w:val="24"/>
        </w:rPr>
        <w:t>-</w:t>
      </w:r>
      <w:r w:rsidR="00A41958">
        <w:rPr>
          <w:noProof/>
          <w:sz w:val="24"/>
          <w:szCs w:val="24"/>
        </w:rPr>
        <w:t>connectedness became very clear to his students and enhanced their a</w:t>
      </w:r>
      <w:r w:rsidR="00B412B2">
        <w:rPr>
          <w:noProof/>
          <w:sz w:val="24"/>
          <w:szCs w:val="24"/>
        </w:rPr>
        <w:t>bility to evaluate and synthesize</w:t>
      </w:r>
      <w:r w:rsidR="00A41958">
        <w:rPr>
          <w:noProof/>
          <w:sz w:val="24"/>
          <w:szCs w:val="24"/>
        </w:rPr>
        <w:t xml:space="preserve"> information and issues.</w:t>
      </w:r>
    </w:p>
    <w:p w14:paraId="68FAD2E3" w14:textId="77777777" w:rsidR="001A6E17" w:rsidRDefault="001A6E17" w:rsidP="00AF62AC">
      <w:pPr>
        <w:ind w:left="-90"/>
        <w:rPr>
          <w:noProof/>
          <w:sz w:val="24"/>
          <w:szCs w:val="24"/>
        </w:rPr>
      </w:pPr>
    </w:p>
    <w:p w14:paraId="68FAD2E4" w14:textId="77777777" w:rsidR="001A6E17" w:rsidRDefault="001A6E17" w:rsidP="00AF62AC">
      <w:pPr>
        <w:ind w:left="-90"/>
        <w:rPr>
          <w:noProof/>
          <w:sz w:val="24"/>
          <w:szCs w:val="24"/>
        </w:rPr>
      </w:pPr>
      <w:r>
        <w:rPr>
          <w:noProof/>
          <w:sz w:val="24"/>
          <w:szCs w:val="24"/>
        </w:rPr>
        <w:t xml:space="preserve">Thoughout the internship, </w:t>
      </w:r>
      <w:r w:rsidR="006241AD">
        <w:rPr>
          <w:noProof/>
          <w:sz w:val="24"/>
          <w:szCs w:val="24"/>
        </w:rPr>
        <w:t>XXXXX</w:t>
      </w:r>
      <w:r>
        <w:rPr>
          <w:noProof/>
          <w:sz w:val="24"/>
          <w:szCs w:val="24"/>
        </w:rPr>
        <w:t xml:space="preserve"> was “in charge.” His presence was excellent and helped him develop a strong rapport with his students. He has a very strong ability to scan and see across the room, monitor student behavior without disrupting the flow of the lesson, and maintain student engagement while quietly (usually silently) enforcing classroom rules (like no cell phone use/texting). </w:t>
      </w:r>
    </w:p>
    <w:p w14:paraId="68FAD2E5" w14:textId="77777777" w:rsidR="00900205" w:rsidRDefault="00900205" w:rsidP="00AF62AC">
      <w:pPr>
        <w:ind w:left="-90"/>
        <w:rPr>
          <w:noProof/>
          <w:sz w:val="24"/>
          <w:szCs w:val="24"/>
        </w:rPr>
      </w:pPr>
    </w:p>
    <w:p w14:paraId="68FAD2E6" w14:textId="7CD896BB" w:rsidR="006C1BF1" w:rsidRDefault="00900205" w:rsidP="00AF62AC">
      <w:pPr>
        <w:ind w:left="-90"/>
        <w:rPr>
          <w:noProof/>
          <w:sz w:val="24"/>
          <w:szCs w:val="24"/>
        </w:rPr>
      </w:pPr>
      <w:r>
        <w:rPr>
          <w:noProof/>
          <w:sz w:val="24"/>
          <w:szCs w:val="24"/>
        </w:rPr>
        <w:t xml:space="preserve">In addition, </w:t>
      </w:r>
      <w:r w:rsidR="006241AD">
        <w:rPr>
          <w:noProof/>
          <w:sz w:val="24"/>
          <w:szCs w:val="24"/>
        </w:rPr>
        <w:t>XXXXX</w:t>
      </w:r>
      <w:r>
        <w:rPr>
          <w:noProof/>
          <w:sz w:val="24"/>
          <w:szCs w:val="24"/>
        </w:rPr>
        <w:t xml:space="preserve"> actively became part of the whole school community by attending and participating in team and staff meetings, </w:t>
      </w:r>
      <w:r w:rsidR="00B412B2">
        <w:rPr>
          <w:noProof/>
          <w:sz w:val="24"/>
          <w:szCs w:val="24"/>
        </w:rPr>
        <w:t>an</w:t>
      </w:r>
      <w:r w:rsidR="00FE5F87">
        <w:rPr>
          <w:noProof/>
          <w:sz w:val="24"/>
          <w:szCs w:val="24"/>
        </w:rPr>
        <w:t xml:space="preserve"> IEP meeting, </w:t>
      </w:r>
      <w:r>
        <w:rPr>
          <w:noProof/>
          <w:sz w:val="24"/>
          <w:szCs w:val="24"/>
        </w:rPr>
        <w:t xml:space="preserve">professional development days, and district-wide curriculum meetings. </w:t>
      </w:r>
      <w:r w:rsidR="006C1BF1">
        <w:rPr>
          <w:noProof/>
          <w:sz w:val="24"/>
          <w:szCs w:val="24"/>
        </w:rPr>
        <w:t>His participation allowed</w:t>
      </w:r>
      <w:r w:rsidR="00B412B2">
        <w:rPr>
          <w:noProof/>
          <w:sz w:val="24"/>
          <w:szCs w:val="24"/>
        </w:rPr>
        <w:t xml:space="preserve"> him to interact not only with</w:t>
      </w:r>
      <w:r w:rsidR="006C1BF1">
        <w:rPr>
          <w:noProof/>
          <w:sz w:val="24"/>
          <w:szCs w:val="24"/>
        </w:rPr>
        <w:t xml:space="preserve"> </w:t>
      </w:r>
      <w:r w:rsidR="00B3596E">
        <w:rPr>
          <w:noProof/>
          <w:sz w:val="24"/>
          <w:szCs w:val="24"/>
        </w:rPr>
        <w:t xml:space="preserve">XXXXX’s </w:t>
      </w:r>
      <w:r w:rsidR="006C1BF1">
        <w:rPr>
          <w:noProof/>
          <w:sz w:val="24"/>
          <w:szCs w:val="24"/>
        </w:rPr>
        <w:t xml:space="preserve">High School teachers but with teachers across the district teaching social studies. </w:t>
      </w:r>
      <w:r w:rsidR="006241AD">
        <w:rPr>
          <w:noProof/>
          <w:sz w:val="24"/>
          <w:szCs w:val="24"/>
        </w:rPr>
        <w:t>XXXXX</w:t>
      </w:r>
      <w:r w:rsidR="006C1BF1">
        <w:rPr>
          <w:noProof/>
          <w:sz w:val="24"/>
          <w:szCs w:val="24"/>
        </w:rPr>
        <w:t xml:space="preserve"> collaborated well with his mentor teacher and other teachers in the school and across the district. He is open to ideas and suggestions</w:t>
      </w:r>
      <w:r w:rsidR="00B412B2">
        <w:rPr>
          <w:noProof/>
          <w:sz w:val="24"/>
          <w:szCs w:val="24"/>
        </w:rPr>
        <w:t xml:space="preserve">, </w:t>
      </w:r>
      <w:r w:rsidR="006C1BF1">
        <w:rPr>
          <w:noProof/>
          <w:sz w:val="24"/>
          <w:szCs w:val="24"/>
        </w:rPr>
        <w:t xml:space="preserve">constantly reflects on his own practice and analyzes student work and assessments to guide his instructional decisions. </w:t>
      </w:r>
    </w:p>
    <w:p w14:paraId="68FAD2E7" w14:textId="77777777" w:rsidR="006C1BF1" w:rsidRDefault="006C1BF1" w:rsidP="00AF62AC">
      <w:pPr>
        <w:ind w:left="-90"/>
        <w:rPr>
          <w:noProof/>
          <w:sz w:val="24"/>
          <w:szCs w:val="24"/>
        </w:rPr>
      </w:pPr>
    </w:p>
    <w:p w14:paraId="68FAD2E8" w14:textId="67B9D265" w:rsidR="00900205" w:rsidRPr="0027259D" w:rsidRDefault="006C1BF1" w:rsidP="00AF62AC">
      <w:pPr>
        <w:ind w:left="-90"/>
        <w:rPr>
          <w:noProof/>
          <w:sz w:val="24"/>
          <w:szCs w:val="24"/>
        </w:rPr>
      </w:pPr>
      <w:r>
        <w:rPr>
          <w:noProof/>
          <w:sz w:val="24"/>
          <w:szCs w:val="24"/>
        </w:rPr>
        <w:t xml:space="preserve">Furthermore, </w:t>
      </w:r>
      <w:r w:rsidR="006241AD">
        <w:rPr>
          <w:noProof/>
          <w:sz w:val="24"/>
          <w:szCs w:val="24"/>
        </w:rPr>
        <w:t>XXXXX</w:t>
      </w:r>
      <w:r>
        <w:rPr>
          <w:noProof/>
          <w:sz w:val="24"/>
          <w:szCs w:val="24"/>
        </w:rPr>
        <w:t xml:space="preserve"> </w:t>
      </w:r>
      <w:r w:rsidR="00B3596E">
        <w:rPr>
          <w:noProof/>
          <w:sz w:val="24"/>
          <w:szCs w:val="24"/>
        </w:rPr>
        <w:t>connected with studen</w:t>
      </w:r>
      <w:r w:rsidR="00275618">
        <w:rPr>
          <w:noProof/>
          <w:sz w:val="24"/>
          <w:szCs w:val="24"/>
        </w:rPr>
        <w:t>t</w:t>
      </w:r>
      <w:r w:rsidR="00B3596E">
        <w:rPr>
          <w:noProof/>
          <w:sz w:val="24"/>
          <w:szCs w:val="24"/>
        </w:rPr>
        <w:t>s</w:t>
      </w:r>
      <w:r w:rsidR="00275618">
        <w:rPr>
          <w:noProof/>
          <w:sz w:val="24"/>
          <w:szCs w:val="24"/>
        </w:rPr>
        <w:t xml:space="preserve"> outside of the classroom by volunteering</w:t>
      </w:r>
      <w:r>
        <w:rPr>
          <w:noProof/>
          <w:sz w:val="24"/>
          <w:szCs w:val="24"/>
        </w:rPr>
        <w:t xml:space="preserve"> to monitor student events such as a Friday-night “coffee house,” prom, and Rock for</w:t>
      </w:r>
      <w:r w:rsidR="00B412B2">
        <w:rPr>
          <w:noProof/>
          <w:sz w:val="24"/>
          <w:szCs w:val="24"/>
        </w:rPr>
        <w:t xml:space="preserve"> Africa event. He also attended </w:t>
      </w:r>
      <w:r>
        <w:rPr>
          <w:noProof/>
          <w:sz w:val="24"/>
          <w:szCs w:val="24"/>
        </w:rPr>
        <w:t>school sport events.</w:t>
      </w:r>
    </w:p>
    <w:p w14:paraId="68FAD2E9" w14:textId="77777777" w:rsidR="0027259D" w:rsidRPr="0027259D" w:rsidRDefault="0027259D" w:rsidP="00AF62AC">
      <w:pPr>
        <w:ind w:left="-90"/>
        <w:rPr>
          <w:sz w:val="24"/>
          <w:szCs w:val="24"/>
        </w:rPr>
      </w:pPr>
    </w:p>
    <w:p w14:paraId="68FAD2EA" w14:textId="77777777" w:rsidR="0027259D" w:rsidRPr="004A1A4A" w:rsidRDefault="006241AD" w:rsidP="00AF62AC">
      <w:pPr>
        <w:ind w:left="-90"/>
      </w:pPr>
      <w:r>
        <w:rPr>
          <w:sz w:val="24"/>
          <w:szCs w:val="24"/>
        </w:rPr>
        <w:t>XXXXX</w:t>
      </w:r>
      <w:r w:rsidR="00FE5F87">
        <w:rPr>
          <w:sz w:val="24"/>
          <w:szCs w:val="24"/>
        </w:rPr>
        <w:t xml:space="preserve"> is an extremely hard-working teacher. He is honest, caring, passionate about his subject, and </w:t>
      </w:r>
      <w:r w:rsidR="00633DEE">
        <w:rPr>
          <w:sz w:val="24"/>
          <w:szCs w:val="24"/>
        </w:rPr>
        <w:t>conscientious</w:t>
      </w:r>
      <w:r w:rsidR="00FE5F87">
        <w:rPr>
          <w:sz w:val="24"/>
          <w:szCs w:val="24"/>
        </w:rPr>
        <w:t xml:space="preserve"> about helping each and every student achieve academically. </w:t>
      </w:r>
      <w:r w:rsidR="005C250E">
        <w:rPr>
          <w:sz w:val="24"/>
          <w:szCs w:val="24"/>
        </w:rPr>
        <w:t xml:space="preserve">He is an exemplary beginning teacher and will be an exemplary experienced teacher. I sincerely hope he gains the opportunity to join a staff in the near future so that students may begin benefitting from his teaching as soon as possible. </w:t>
      </w:r>
    </w:p>
    <w:sectPr w:rsidR="0027259D" w:rsidRPr="004A1A4A" w:rsidSect="006F48D6">
      <w:headerReference w:type="default" r:id="rId12"/>
      <w:footerReference w:type="default" r:id="rId13"/>
      <w:headerReference w:type="first" r:id="rId14"/>
      <w:pgSz w:w="12240" w:h="15840" w:code="1"/>
      <w:pgMar w:top="720" w:right="720" w:bottom="360" w:left="1008" w:header="504"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AD2ED" w14:textId="77777777" w:rsidR="00521F5C" w:rsidRDefault="00521F5C">
      <w:r>
        <w:separator/>
      </w:r>
    </w:p>
  </w:endnote>
  <w:endnote w:type="continuationSeparator" w:id="0">
    <w:p w14:paraId="68FAD2EE" w14:textId="77777777" w:rsidR="00521F5C" w:rsidRDefault="00521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larendon Condensed">
    <w:altName w:val="Century"/>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AD2F0" w14:textId="77777777" w:rsidR="00CA45BA" w:rsidRPr="00F96DE3" w:rsidRDefault="00CA45BA">
    <w:pPr>
      <w:pStyle w:val="Footer"/>
      <w:jc w:val="right"/>
      <w:rPr>
        <w:rFonts w:ascii="Clarendon Condensed" w:hAnsi="Clarendon Condensed"/>
        <w:sz w:val="16"/>
        <w:szCs w:val="16"/>
      </w:rPr>
    </w:pPr>
    <w:r>
      <w:rPr>
        <w:rFonts w:ascii="Clarendon Condensed" w:hAnsi="Clarendon Condensed"/>
        <w:sz w:val="16"/>
        <w:szCs w:val="16"/>
      </w:rPr>
      <w:t>07/29/08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AD2EB" w14:textId="77777777" w:rsidR="00521F5C" w:rsidRDefault="00521F5C">
      <w:r>
        <w:separator/>
      </w:r>
    </w:p>
  </w:footnote>
  <w:footnote w:type="continuationSeparator" w:id="0">
    <w:p w14:paraId="68FAD2EC" w14:textId="77777777" w:rsidR="00521F5C" w:rsidRDefault="00521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AD2EF" w14:textId="77777777" w:rsidR="00CA45BA" w:rsidRDefault="00CA45BA">
    <w:pPr>
      <w:pStyle w:val="Header"/>
      <w:tabs>
        <w:tab w:val="clear" w:pos="4320"/>
        <w:tab w:val="clear" w:pos="8640"/>
        <w:tab w:val="center" w:pos="5220"/>
        <w:tab w:val="right" w:pos="11160"/>
      </w:tabs>
      <w:rPr>
        <w:sz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9"/>
      <w:gridCol w:w="7649"/>
    </w:tblGrid>
    <w:tr w:rsidR="00A31A75" w14:paraId="68FAD2F2" w14:textId="77777777" w:rsidTr="006F48D6">
      <w:trPr>
        <w:gridAfter w:val="1"/>
        <w:wAfter w:w="3565" w:type="pct"/>
        <w:cantSplit/>
      </w:trPr>
      <w:tc>
        <w:tcPr>
          <w:tcW w:w="1435" w:type="pct"/>
          <w:tcBorders>
            <w:top w:val="nil"/>
            <w:left w:val="nil"/>
            <w:bottom w:val="nil"/>
            <w:right w:val="nil"/>
          </w:tcBorders>
        </w:tcPr>
        <w:p w14:paraId="68FAD2F1" w14:textId="77777777" w:rsidR="00A31A75" w:rsidRDefault="00A31A75">
          <w:pPr>
            <w:pStyle w:val="Header"/>
            <w:tabs>
              <w:tab w:val="clear" w:pos="4320"/>
              <w:tab w:val="clear" w:pos="8640"/>
              <w:tab w:val="center" w:pos="5220"/>
              <w:tab w:val="right" w:pos="11160"/>
            </w:tabs>
            <w:rPr>
              <w:rFonts w:ascii="Arial" w:hAnsi="Arial"/>
            </w:rPr>
          </w:pPr>
        </w:p>
      </w:tc>
    </w:tr>
    <w:tr w:rsidR="00A31A75" w14:paraId="68FAD2F4" w14:textId="77777777" w:rsidTr="006F48D6">
      <w:trPr>
        <w:gridAfter w:val="1"/>
        <w:wAfter w:w="3565" w:type="pct"/>
        <w:cantSplit/>
        <w:trHeight w:val="306"/>
      </w:trPr>
      <w:tc>
        <w:tcPr>
          <w:tcW w:w="1435" w:type="pct"/>
          <w:tcBorders>
            <w:top w:val="nil"/>
            <w:left w:val="nil"/>
            <w:bottom w:val="nil"/>
            <w:right w:val="nil"/>
          </w:tcBorders>
        </w:tcPr>
        <w:p w14:paraId="68FAD2F3" w14:textId="77777777" w:rsidR="00A31A75" w:rsidRDefault="00A31A75">
          <w:pPr>
            <w:pStyle w:val="Header"/>
            <w:tabs>
              <w:tab w:val="clear" w:pos="4320"/>
              <w:tab w:val="clear" w:pos="8640"/>
              <w:tab w:val="center" w:pos="5220"/>
              <w:tab w:val="right" w:pos="11160"/>
            </w:tabs>
            <w:rPr>
              <w:rFonts w:ascii="Arial" w:hAnsi="Arial"/>
            </w:rPr>
          </w:pPr>
        </w:p>
      </w:tc>
    </w:tr>
    <w:tr w:rsidR="00CA45BA" w14:paraId="68FAD2F6" w14:textId="77777777" w:rsidTr="006F48D6">
      <w:trPr>
        <w:cantSplit/>
      </w:trPr>
      <w:tc>
        <w:tcPr>
          <w:tcW w:w="5000" w:type="pct"/>
          <w:gridSpan w:val="2"/>
          <w:tcBorders>
            <w:top w:val="nil"/>
            <w:left w:val="nil"/>
            <w:bottom w:val="nil"/>
            <w:right w:val="nil"/>
          </w:tcBorders>
          <w:vAlign w:val="center"/>
        </w:tcPr>
        <w:p w14:paraId="68FAD2F5" w14:textId="77777777" w:rsidR="00CA45BA" w:rsidRDefault="00CA45BA">
          <w:pPr>
            <w:pStyle w:val="Header"/>
            <w:tabs>
              <w:tab w:val="clear" w:pos="4320"/>
              <w:tab w:val="clear" w:pos="8640"/>
              <w:tab w:val="center" w:pos="5220"/>
              <w:tab w:val="right" w:pos="11160"/>
            </w:tabs>
            <w:jc w:val="center"/>
            <w:rPr>
              <w:i/>
              <w:sz w:val="22"/>
            </w:rPr>
          </w:pPr>
        </w:p>
      </w:tc>
    </w:tr>
  </w:tbl>
  <w:p w14:paraId="68FAD2F7" w14:textId="77777777" w:rsidR="00CA45BA" w:rsidRDefault="00CA45BA">
    <w:pPr>
      <w:pStyle w:val="Header"/>
      <w:tabs>
        <w:tab w:val="clear" w:pos="4320"/>
        <w:tab w:val="clear" w:pos="8640"/>
        <w:tab w:val="center" w:pos="5220"/>
        <w:tab w:val="right" w:pos="111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D6A"/>
    <w:multiLevelType w:val="multilevel"/>
    <w:tmpl w:val="0409001D"/>
    <w:styleLink w:val="Style3"/>
    <w:lvl w:ilvl="0">
      <w:start w:val="8"/>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3C7B0D7E"/>
    <w:multiLevelType w:val="multilevel"/>
    <w:tmpl w:val="9B9AE7FE"/>
    <w:styleLink w:val="Style1"/>
    <w:lvl w:ilvl="0">
      <w:start w:val="1"/>
      <w:numFmt w:val="decimal"/>
      <w:lvlText w:val="%1.0"/>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47053E3A"/>
    <w:multiLevelType w:val="hybridMultilevel"/>
    <w:tmpl w:val="437A0D30"/>
    <w:lvl w:ilvl="0" w:tplc="5D04ECC4">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495792"/>
    <w:multiLevelType w:val="multilevel"/>
    <w:tmpl w:val="107E2124"/>
    <w:styleLink w:val="Skills"/>
    <w:lvl w:ilvl="0">
      <w:start w:val="1"/>
      <w:numFmt w:val="decimal"/>
      <w:lvlText w:val="%1.0"/>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66726044"/>
    <w:multiLevelType w:val="multilevel"/>
    <w:tmpl w:val="0409001F"/>
    <w:styleLink w:val="Style2"/>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3"/>
  </w:num>
  <w:num w:numId="3">
    <w:abstractNumId w:val="4"/>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2"/>
  </w:compat>
  <w:rsids>
    <w:rsidRoot w:val="00154C8F"/>
    <w:rsid w:val="00000200"/>
    <w:rsid w:val="0001326F"/>
    <w:rsid w:val="0002082F"/>
    <w:rsid w:val="00030EA8"/>
    <w:rsid w:val="000312C2"/>
    <w:rsid w:val="00034A4C"/>
    <w:rsid w:val="000352FE"/>
    <w:rsid w:val="000448CC"/>
    <w:rsid w:val="000513D2"/>
    <w:rsid w:val="00051550"/>
    <w:rsid w:val="00051778"/>
    <w:rsid w:val="0006767A"/>
    <w:rsid w:val="000748D3"/>
    <w:rsid w:val="000772D4"/>
    <w:rsid w:val="0008082C"/>
    <w:rsid w:val="00084475"/>
    <w:rsid w:val="0009225A"/>
    <w:rsid w:val="000A03F2"/>
    <w:rsid w:val="000A2686"/>
    <w:rsid w:val="000A3A10"/>
    <w:rsid w:val="000A6C12"/>
    <w:rsid w:val="000B1455"/>
    <w:rsid w:val="000B4A20"/>
    <w:rsid w:val="000C5442"/>
    <w:rsid w:val="000D0719"/>
    <w:rsid w:val="000D11B1"/>
    <w:rsid w:val="000D3E30"/>
    <w:rsid w:val="000E5B01"/>
    <w:rsid w:val="000E7B08"/>
    <w:rsid w:val="000F74B7"/>
    <w:rsid w:val="00104B16"/>
    <w:rsid w:val="00105109"/>
    <w:rsid w:val="00117A36"/>
    <w:rsid w:val="00117B21"/>
    <w:rsid w:val="00117E97"/>
    <w:rsid w:val="00121EB5"/>
    <w:rsid w:val="00132EF2"/>
    <w:rsid w:val="00137E2C"/>
    <w:rsid w:val="001405F4"/>
    <w:rsid w:val="001414E4"/>
    <w:rsid w:val="00145185"/>
    <w:rsid w:val="0014722C"/>
    <w:rsid w:val="00154C8F"/>
    <w:rsid w:val="001560E2"/>
    <w:rsid w:val="00156F37"/>
    <w:rsid w:val="001679BC"/>
    <w:rsid w:val="0017175B"/>
    <w:rsid w:val="00171ACE"/>
    <w:rsid w:val="001805FA"/>
    <w:rsid w:val="001821D8"/>
    <w:rsid w:val="001A4CF6"/>
    <w:rsid w:val="001A502F"/>
    <w:rsid w:val="001A5722"/>
    <w:rsid w:val="001A6E17"/>
    <w:rsid w:val="001A7FE0"/>
    <w:rsid w:val="001B2933"/>
    <w:rsid w:val="001C09DE"/>
    <w:rsid w:val="001C1BFA"/>
    <w:rsid w:val="001C2DB5"/>
    <w:rsid w:val="001E000A"/>
    <w:rsid w:val="001E3EC2"/>
    <w:rsid w:val="001E71EF"/>
    <w:rsid w:val="001E7BAE"/>
    <w:rsid w:val="001F07D0"/>
    <w:rsid w:val="001F237B"/>
    <w:rsid w:val="001F4F95"/>
    <w:rsid w:val="0020099B"/>
    <w:rsid w:val="00201FC7"/>
    <w:rsid w:val="00204565"/>
    <w:rsid w:val="00205157"/>
    <w:rsid w:val="0020751C"/>
    <w:rsid w:val="00210CF3"/>
    <w:rsid w:val="00212F5F"/>
    <w:rsid w:val="00221759"/>
    <w:rsid w:val="00233EA6"/>
    <w:rsid w:val="002359CF"/>
    <w:rsid w:val="00243477"/>
    <w:rsid w:val="00243E8B"/>
    <w:rsid w:val="00247F88"/>
    <w:rsid w:val="00261C92"/>
    <w:rsid w:val="002642A3"/>
    <w:rsid w:val="00264D08"/>
    <w:rsid w:val="00267BB8"/>
    <w:rsid w:val="002709B1"/>
    <w:rsid w:val="0027259D"/>
    <w:rsid w:val="00273B4A"/>
    <w:rsid w:val="00275618"/>
    <w:rsid w:val="002B48D6"/>
    <w:rsid w:val="002B7CB1"/>
    <w:rsid w:val="002C145A"/>
    <w:rsid w:val="002C3F45"/>
    <w:rsid w:val="002C5C05"/>
    <w:rsid w:val="002D523E"/>
    <w:rsid w:val="002E0173"/>
    <w:rsid w:val="002F3C0C"/>
    <w:rsid w:val="002F44B4"/>
    <w:rsid w:val="0030668E"/>
    <w:rsid w:val="00306FAE"/>
    <w:rsid w:val="00317D4D"/>
    <w:rsid w:val="0032589D"/>
    <w:rsid w:val="003363E9"/>
    <w:rsid w:val="00337012"/>
    <w:rsid w:val="00337B6B"/>
    <w:rsid w:val="00341672"/>
    <w:rsid w:val="00342D33"/>
    <w:rsid w:val="00345CAA"/>
    <w:rsid w:val="00345D89"/>
    <w:rsid w:val="0034764A"/>
    <w:rsid w:val="0035272F"/>
    <w:rsid w:val="00357C90"/>
    <w:rsid w:val="00362139"/>
    <w:rsid w:val="00363BB9"/>
    <w:rsid w:val="00364EC8"/>
    <w:rsid w:val="00377148"/>
    <w:rsid w:val="003904AA"/>
    <w:rsid w:val="0039661D"/>
    <w:rsid w:val="003A4053"/>
    <w:rsid w:val="003A535F"/>
    <w:rsid w:val="003B429B"/>
    <w:rsid w:val="003B52E3"/>
    <w:rsid w:val="003C1862"/>
    <w:rsid w:val="003E1289"/>
    <w:rsid w:val="003E4994"/>
    <w:rsid w:val="003E67A2"/>
    <w:rsid w:val="003F2C0E"/>
    <w:rsid w:val="003F6FAE"/>
    <w:rsid w:val="00406245"/>
    <w:rsid w:val="00406716"/>
    <w:rsid w:val="004110E2"/>
    <w:rsid w:val="00411EA5"/>
    <w:rsid w:val="00413713"/>
    <w:rsid w:val="00426F0F"/>
    <w:rsid w:val="00432AAD"/>
    <w:rsid w:val="004420EB"/>
    <w:rsid w:val="00445082"/>
    <w:rsid w:val="00445B00"/>
    <w:rsid w:val="004476C2"/>
    <w:rsid w:val="00451168"/>
    <w:rsid w:val="00455694"/>
    <w:rsid w:val="00455F26"/>
    <w:rsid w:val="00456FFE"/>
    <w:rsid w:val="00465BCA"/>
    <w:rsid w:val="00470AAB"/>
    <w:rsid w:val="004718B7"/>
    <w:rsid w:val="004775DD"/>
    <w:rsid w:val="004823C1"/>
    <w:rsid w:val="00487638"/>
    <w:rsid w:val="00492F2F"/>
    <w:rsid w:val="0049613F"/>
    <w:rsid w:val="00496DE9"/>
    <w:rsid w:val="0049785E"/>
    <w:rsid w:val="004A1A4A"/>
    <w:rsid w:val="004A3550"/>
    <w:rsid w:val="004B09F8"/>
    <w:rsid w:val="004B25A1"/>
    <w:rsid w:val="004D05F5"/>
    <w:rsid w:val="004D0E24"/>
    <w:rsid w:val="004D7633"/>
    <w:rsid w:val="004D78B8"/>
    <w:rsid w:val="004E2446"/>
    <w:rsid w:val="004E73BA"/>
    <w:rsid w:val="004E79DC"/>
    <w:rsid w:val="004F36C4"/>
    <w:rsid w:val="00504B16"/>
    <w:rsid w:val="005074B8"/>
    <w:rsid w:val="00511462"/>
    <w:rsid w:val="00514CD5"/>
    <w:rsid w:val="00516B56"/>
    <w:rsid w:val="00521F5C"/>
    <w:rsid w:val="0052226C"/>
    <w:rsid w:val="00524C98"/>
    <w:rsid w:val="00525CD8"/>
    <w:rsid w:val="00526E06"/>
    <w:rsid w:val="005310FC"/>
    <w:rsid w:val="00534192"/>
    <w:rsid w:val="00536197"/>
    <w:rsid w:val="00542B51"/>
    <w:rsid w:val="00544D6E"/>
    <w:rsid w:val="00552F3C"/>
    <w:rsid w:val="0055605E"/>
    <w:rsid w:val="00556B13"/>
    <w:rsid w:val="00560658"/>
    <w:rsid w:val="0056367C"/>
    <w:rsid w:val="0056515F"/>
    <w:rsid w:val="005750A1"/>
    <w:rsid w:val="00595810"/>
    <w:rsid w:val="00596B4B"/>
    <w:rsid w:val="00596F00"/>
    <w:rsid w:val="005A00B3"/>
    <w:rsid w:val="005A68D9"/>
    <w:rsid w:val="005B3907"/>
    <w:rsid w:val="005C250E"/>
    <w:rsid w:val="005D09AE"/>
    <w:rsid w:val="005D420B"/>
    <w:rsid w:val="005D4497"/>
    <w:rsid w:val="005D671F"/>
    <w:rsid w:val="005D6D18"/>
    <w:rsid w:val="005E13BB"/>
    <w:rsid w:val="005E2558"/>
    <w:rsid w:val="005E38B8"/>
    <w:rsid w:val="005E6B29"/>
    <w:rsid w:val="005F09F2"/>
    <w:rsid w:val="005F36C3"/>
    <w:rsid w:val="006026E1"/>
    <w:rsid w:val="006042D7"/>
    <w:rsid w:val="00610693"/>
    <w:rsid w:val="006117B6"/>
    <w:rsid w:val="00612EF7"/>
    <w:rsid w:val="00613224"/>
    <w:rsid w:val="006241AD"/>
    <w:rsid w:val="006248ED"/>
    <w:rsid w:val="0062656C"/>
    <w:rsid w:val="00633DEE"/>
    <w:rsid w:val="006514E9"/>
    <w:rsid w:val="006515BC"/>
    <w:rsid w:val="0065598E"/>
    <w:rsid w:val="00656646"/>
    <w:rsid w:val="006635FA"/>
    <w:rsid w:val="00663DCD"/>
    <w:rsid w:val="00663F2E"/>
    <w:rsid w:val="006772B6"/>
    <w:rsid w:val="006931F8"/>
    <w:rsid w:val="00695E9C"/>
    <w:rsid w:val="006A4A46"/>
    <w:rsid w:val="006B0724"/>
    <w:rsid w:val="006B2677"/>
    <w:rsid w:val="006B7E6B"/>
    <w:rsid w:val="006C1759"/>
    <w:rsid w:val="006C1BF1"/>
    <w:rsid w:val="006C2F37"/>
    <w:rsid w:val="006C58DA"/>
    <w:rsid w:val="006D6D50"/>
    <w:rsid w:val="006E27F5"/>
    <w:rsid w:val="006E62F7"/>
    <w:rsid w:val="006F48D6"/>
    <w:rsid w:val="00706F67"/>
    <w:rsid w:val="00710086"/>
    <w:rsid w:val="00711021"/>
    <w:rsid w:val="00711121"/>
    <w:rsid w:val="00712A85"/>
    <w:rsid w:val="007154CC"/>
    <w:rsid w:val="00720134"/>
    <w:rsid w:val="0072313E"/>
    <w:rsid w:val="00723191"/>
    <w:rsid w:val="00724C27"/>
    <w:rsid w:val="007351F7"/>
    <w:rsid w:val="0074043F"/>
    <w:rsid w:val="00740443"/>
    <w:rsid w:val="00742ABE"/>
    <w:rsid w:val="007600A7"/>
    <w:rsid w:val="007678D1"/>
    <w:rsid w:val="007724E6"/>
    <w:rsid w:val="00774C0B"/>
    <w:rsid w:val="00774D22"/>
    <w:rsid w:val="00776D60"/>
    <w:rsid w:val="00791A2A"/>
    <w:rsid w:val="00791E1E"/>
    <w:rsid w:val="00791FE3"/>
    <w:rsid w:val="007A54A2"/>
    <w:rsid w:val="007A6381"/>
    <w:rsid w:val="007C25D9"/>
    <w:rsid w:val="007D4D36"/>
    <w:rsid w:val="007D612F"/>
    <w:rsid w:val="007E12C2"/>
    <w:rsid w:val="007E244D"/>
    <w:rsid w:val="007E32D6"/>
    <w:rsid w:val="007E471E"/>
    <w:rsid w:val="007E785A"/>
    <w:rsid w:val="007F769C"/>
    <w:rsid w:val="007F7F55"/>
    <w:rsid w:val="00804EF0"/>
    <w:rsid w:val="00805329"/>
    <w:rsid w:val="0081327C"/>
    <w:rsid w:val="00825575"/>
    <w:rsid w:val="00833A3E"/>
    <w:rsid w:val="008414AC"/>
    <w:rsid w:val="00843FCA"/>
    <w:rsid w:val="0085519F"/>
    <w:rsid w:val="00863FB4"/>
    <w:rsid w:val="00876CD2"/>
    <w:rsid w:val="0087709F"/>
    <w:rsid w:val="00882EC3"/>
    <w:rsid w:val="00884530"/>
    <w:rsid w:val="008953A3"/>
    <w:rsid w:val="008A0A43"/>
    <w:rsid w:val="008A3AFD"/>
    <w:rsid w:val="008A6A22"/>
    <w:rsid w:val="008A7F9C"/>
    <w:rsid w:val="008B110B"/>
    <w:rsid w:val="008B614F"/>
    <w:rsid w:val="008C14CC"/>
    <w:rsid w:val="008C7928"/>
    <w:rsid w:val="008D71E3"/>
    <w:rsid w:val="008E49C1"/>
    <w:rsid w:val="008E7E77"/>
    <w:rsid w:val="008F1368"/>
    <w:rsid w:val="008F602F"/>
    <w:rsid w:val="00900205"/>
    <w:rsid w:val="0090147F"/>
    <w:rsid w:val="009159B2"/>
    <w:rsid w:val="00921812"/>
    <w:rsid w:val="00922303"/>
    <w:rsid w:val="00930570"/>
    <w:rsid w:val="009353D8"/>
    <w:rsid w:val="0094140D"/>
    <w:rsid w:val="009458E3"/>
    <w:rsid w:val="0095180E"/>
    <w:rsid w:val="00953184"/>
    <w:rsid w:val="009558D1"/>
    <w:rsid w:val="00955CC9"/>
    <w:rsid w:val="00964281"/>
    <w:rsid w:val="00967441"/>
    <w:rsid w:val="00973393"/>
    <w:rsid w:val="00974BAC"/>
    <w:rsid w:val="009824F5"/>
    <w:rsid w:val="009834E6"/>
    <w:rsid w:val="009A0137"/>
    <w:rsid w:val="009A0846"/>
    <w:rsid w:val="009A255B"/>
    <w:rsid w:val="009B1E3B"/>
    <w:rsid w:val="009B1F00"/>
    <w:rsid w:val="009C4D4F"/>
    <w:rsid w:val="009C75BF"/>
    <w:rsid w:val="009E51AF"/>
    <w:rsid w:val="009F25B3"/>
    <w:rsid w:val="009F2E66"/>
    <w:rsid w:val="009F3256"/>
    <w:rsid w:val="00A15609"/>
    <w:rsid w:val="00A15971"/>
    <w:rsid w:val="00A15F91"/>
    <w:rsid w:val="00A176ED"/>
    <w:rsid w:val="00A20165"/>
    <w:rsid w:val="00A23CAB"/>
    <w:rsid w:val="00A24761"/>
    <w:rsid w:val="00A24FE9"/>
    <w:rsid w:val="00A30692"/>
    <w:rsid w:val="00A31A75"/>
    <w:rsid w:val="00A41958"/>
    <w:rsid w:val="00A42D60"/>
    <w:rsid w:val="00A43E41"/>
    <w:rsid w:val="00A50869"/>
    <w:rsid w:val="00A51DAA"/>
    <w:rsid w:val="00A55B65"/>
    <w:rsid w:val="00A72A06"/>
    <w:rsid w:val="00A75DC6"/>
    <w:rsid w:val="00A937E2"/>
    <w:rsid w:val="00AB29FE"/>
    <w:rsid w:val="00AB317B"/>
    <w:rsid w:val="00AB78B7"/>
    <w:rsid w:val="00AD3D0F"/>
    <w:rsid w:val="00AD663B"/>
    <w:rsid w:val="00AD683C"/>
    <w:rsid w:val="00AD75EF"/>
    <w:rsid w:val="00AE4049"/>
    <w:rsid w:val="00AE7ACD"/>
    <w:rsid w:val="00AE7D76"/>
    <w:rsid w:val="00AF1C3B"/>
    <w:rsid w:val="00AF21A7"/>
    <w:rsid w:val="00AF62AC"/>
    <w:rsid w:val="00B00C24"/>
    <w:rsid w:val="00B0145F"/>
    <w:rsid w:val="00B035F1"/>
    <w:rsid w:val="00B11911"/>
    <w:rsid w:val="00B13C06"/>
    <w:rsid w:val="00B179CB"/>
    <w:rsid w:val="00B204EB"/>
    <w:rsid w:val="00B21D7F"/>
    <w:rsid w:val="00B3039B"/>
    <w:rsid w:val="00B31364"/>
    <w:rsid w:val="00B32700"/>
    <w:rsid w:val="00B34D1E"/>
    <w:rsid w:val="00B35894"/>
    <w:rsid w:val="00B3596E"/>
    <w:rsid w:val="00B412B2"/>
    <w:rsid w:val="00B55A62"/>
    <w:rsid w:val="00B62589"/>
    <w:rsid w:val="00B6300A"/>
    <w:rsid w:val="00B66962"/>
    <w:rsid w:val="00B717D2"/>
    <w:rsid w:val="00B74C81"/>
    <w:rsid w:val="00B76D48"/>
    <w:rsid w:val="00B84494"/>
    <w:rsid w:val="00B8488E"/>
    <w:rsid w:val="00B867C6"/>
    <w:rsid w:val="00B90AE3"/>
    <w:rsid w:val="00B94008"/>
    <w:rsid w:val="00B97648"/>
    <w:rsid w:val="00B97D2E"/>
    <w:rsid w:val="00BA5770"/>
    <w:rsid w:val="00BA67AD"/>
    <w:rsid w:val="00BC175A"/>
    <w:rsid w:val="00BD0D45"/>
    <w:rsid w:val="00BE0205"/>
    <w:rsid w:val="00BE3AF6"/>
    <w:rsid w:val="00BE61DD"/>
    <w:rsid w:val="00BF16C6"/>
    <w:rsid w:val="00BF28FB"/>
    <w:rsid w:val="00C01119"/>
    <w:rsid w:val="00C108BF"/>
    <w:rsid w:val="00C2703B"/>
    <w:rsid w:val="00C3057F"/>
    <w:rsid w:val="00C358AB"/>
    <w:rsid w:val="00C44B30"/>
    <w:rsid w:val="00C45AF9"/>
    <w:rsid w:val="00C53567"/>
    <w:rsid w:val="00C5788F"/>
    <w:rsid w:val="00C6046B"/>
    <w:rsid w:val="00C706E1"/>
    <w:rsid w:val="00C82781"/>
    <w:rsid w:val="00C83C9B"/>
    <w:rsid w:val="00C84E8B"/>
    <w:rsid w:val="00C8634A"/>
    <w:rsid w:val="00C87E46"/>
    <w:rsid w:val="00CA1564"/>
    <w:rsid w:val="00CA45BA"/>
    <w:rsid w:val="00CB20DE"/>
    <w:rsid w:val="00CC32D7"/>
    <w:rsid w:val="00CC5475"/>
    <w:rsid w:val="00CD3896"/>
    <w:rsid w:val="00CE196E"/>
    <w:rsid w:val="00CF3F0F"/>
    <w:rsid w:val="00CF62C2"/>
    <w:rsid w:val="00D0375B"/>
    <w:rsid w:val="00D16480"/>
    <w:rsid w:val="00D17DF5"/>
    <w:rsid w:val="00D2564E"/>
    <w:rsid w:val="00D4423A"/>
    <w:rsid w:val="00D51590"/>
    <w:rsid w:val="00D52E3F"/>
    <w:rsid w:val="00D54164"/>
    <w:rsid w:val="00D64157"/>
    <w:rsid w:val="00D64194"/>
    <w:rsid w:val="00D76415"/>
    <w:rsid w:val="00D9251D"/>
    <w:rsid w:val="00DA157E"/>
    <w:rsid w:val="00DB1238"/>
    <w:rsid w:val="00DD0BD0"/>
    <w:rsid w:val="00DD1E25"/>
    <w:rsid w:val="00DD5DA9"/>
    <w:rsid w:val="00DD6467"/>
    <w:rsid w:val="00DD6AA4"/>
    <w:rsid w:val="00DE27EE"/>
    <w:rsid w:val="00DE4C7B"/>
    <w:rsid w:val="00DF7180"/>
    <w:rsid w:val="00DF74D5"/>
    <w:rsid w:val="00E00B61"/>
    <w:rsid w:val="00E01EB9"/>
    <w:rsid w:val="00E04E5A"/>
    <w:rsid w:val="00E0521A"/>
    <w:rsid w:val="00E150A9"/>
    <w:rsid w:val="00E15A03"/>
    <w:rsid w:val="00E174C4"/>
    <w:rsid w:val="00E22B6B"/>
    <w:rsid w:val="00E24485"/>
    <w:rsid w:val="00E26FFF"/>
    <w:rsid w:val="00E30638"/>
    <w:rsid w:val="00E346C0"/>
    <w:rsid w:val="00E41532"/>
    <w:rsid w:val="00E41561"/>
    <w:rsid w:val="00E432A8"/>
    <w:rsid w:val="00E45042"/>
    <w:rsid w:val="00E53E2F"/>
    <w:rsid w:val="00E61A9B"/>
    <w:rsid w:val="00E66247"/>
    <w:rsid w:val="00E66E37"/>
    <w:rsid w:val="00E76A33"/>
    <w:rsid w:val="00E86F65"/>
    <w:rsid w:val="00E878EE"/>
    <w:rsid w:val="00E87BE0"/>
    <w:rsid w:val="00EB2DC7"/>
    <w:rsid w:val="00EC760B"/>
    <w:rsid w:val="00ED4A8A"/>
    <w:rsid w:val="00ED5F2C"/>
    <w:rsid w:val="00EE16F0"/>
    <w:rsid w:val="00EE506E"/>
    <w:rsid w:val="00EF64B7"/>
    <w:rsid w:val="00F0591E"/>
    <w:rsid w:val="00F112F0"/>
    <w:rsid w:val="00F12EEF"/>
    <w:rsid w:val="00F16C19"/>
    <w:rsid w:val="00F248C9"/>
    <w:rsid w:val="00F332E3"/>
    <w:rsid w:val="00F35B9A"/>
    <w:rsid w:val="00F407C7"/>
    <w:rsid w:val="00F53D15"/>
    <w:rsid w:val="00F55D90"/>
    <w:rsid w:val="00F61CCD"/>
    <w:rsid w:val="00F64BFA"/>
    <w:rsid w:val="00F751C3"/>
    <w:rsid w:val="00F77439"/>
    <w:rsid w:val="00F810B4"/>
    <w:rsid w:val="00F90E84"/>
    <w:rsid w:val="00F94EA9"/>
    <w:rsid w:val="00FA1E95"/>
    <w:rsid w:val="00FA3057"/>
    <w:rsid w:val="00FA4E4B"/>
    <w:rsid w:val="00FA736C"/>
    <w:rsid w:val="00FB7285"/>
    <w:rsid w:val="00FB744C"/>
    <w:rsid w:val="00FC32B7"/>
    <w:rsid w:val="00FC6E2F"/>
    <w:rsid w:val="00FD04CC"/>
    <w:rsid w:val="00FE3585"/>
    <w:rsid w:val="00FE5223"/>
    <w:rsid w:val="00FE5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68FAD2CE"/>
  <w15:docId w15:val="{4490DF14-FCEE-4302-81FA-67E9716B8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281"/>
  </w:style>
  <w:style w:type="paragraph" w:styleId="Heading1">
    <w:name w:val="heading 1"/>
    <w:basedOn w:val="Normal"/>
    <w:next w:val="Normal"/>
    <w:link w:val="Heading1Char"/>
    <w:uiPriority w:val="99"/>
    <w:qFormat/>
    <w:rsid w:val="00964281"/>
    <w:pPr>
      <w:keepNext/>
      <w:jc w:val="center"/>
      <w:outlineLvl w:val="0"/>
    </w:pPr>
    <w:rPr>
      <w:rFonts w:ascii="Arial" w:hAnsi="Arial"/>
      <w:b/>
      <w:sz w:val="24"/>
    </w:rPr>
  </w:style>
  <w:style w:type="paragraph" w:styleId="Heading2">
    <w:name w:val="heading 2"/>
    <w:basedOn w:val="Normal"/>
    <w:next w:val="Normal"/>
    <w:link w:val="Heading2Char"/>
    <w:uiPriority w:val="99"/>
    <w:qFormat/>
    <w:rsid w:val="00964281"/>
    <w:pPr>
      <w:keepNext/>
      <w:outlineLvl w:val="1"/>
    </w:pPr>
    <w:rPr>
      <w:rFonts w:ascii="Arial" w:hAnsi="Arial"/>
      <w:b/>
      <w:sz w:val="18"/>
    </w:rPr>
  </w:style>
  <w:style w:type="paragraph" w:styleId="Heading3">
    <w:name w:val="heading 3"/>
    <w:basedOn w:val="Normal"/>
    <w:next w:val="Normal"/>
    <w:link w:val="Heading3Char"/>
    <w:uiPriority w:val="99"/>
    <w:qFormat/>
    <w:rsid w:val="00964281"/>
    <w:pPr>
      <w:keepNext/>
      <w:tabs>
        <w:tab w:val="right" w:pos="5292"/>
      </w:tabs>
      <w:outlineLvl w:val="2"/>
    </w:pPr>
    <w:rPr>
      <w:rFonts w:ascii="Arial" w:hAnsi="Arial"/>
      <w:b/>
      <w:sz w:val="19"/>
    </w:rPr>
  </w:style>
  <w:style w:type="paragraph" w:styleId="Heading4">
    <w:name w:val="heading 4"/>
    <w:basedOn w:val="Normal"/>
    <w:next w:val="Normal"/>
    <w:link w:val="Heading4Char"/>
    <w:uiPriority w:val="99"/>
    <w:qFormat/>
    <w:rsid w:val="003904AA"/>
    <w:pPr>
      <w:keepNext/>
      <w:widowControl w:val="0"/>
      <w:autoSpaceDE w:val="0"/>
      <w:autoSpaceDN w:val="0"/>
      <w:adjustRightInd w:val="0"/>
      <w:spacing w:before="240" w:after="60"/>
      <w:contextualSpacing/>
      <w:outlineLvl w:val="3"/>
    </w:pPr>
    <w:rPr>
      <w:rFonts w:ascii="Calibri" w:hAnsi="Calibri"/>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4281"/>
    <w:pPr>
      <w:tabs>
        <w:tab w:val="center" w:pos="4320"/>
        <w:tab w:val="right" w:pos="8640"/>
      </w:tabs>
    </w:pPr>
  </w:style>
  <w:style w:type="paragraph" w:styleId="Footer">
    <w:name w:val="footer"/>
    <w:basedOn w:val="Normal"/>
    <w:link w:val="FooterChar"/>
    <w:uiPriority w:val="99"/>
    <w:rsid w:val="00964281"/>
    <w:pPr>
      <w:tabs>
        <w:tab w:val="center" w:pos="4320"/>
        <w:tab w:val="right" w:pos="8640"/>
      </w:tabs>
    </w:pPr>
  </w:style>
  <w:style w:type="paragraph" w:styleId="BalloonText">
    <w:name w:val="Balloon Text"/>
    <w:basedOn w:val="Normal"/>
    <w:link w:val="BalloonTextChar"/>
    <w:uiPriority w:val="99"/>
    <w:semiHidden/>
    <w:rsid w:val="00964281"/>
    <w:rPr>
      <w:rFonts w:ascii="Tahoma" w:hAnsi="Tahoma" w:cs="Tahoma"/>
      <w:sz w:val="16"/>
      <w:szCs w:val="16"/>
    </w:rPr>
  </w:style>
  <w:style w:type="table" w:styleId="TableGrid">
    <w:name w:val="Table Grid"/>
    <w:basedOn w:val="TableNormal"/>
    <w:uiPriority w:val="99"/>
    <w:rsid w:val="00132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904AA"/>
  </w:style>
  <w:style w:type="character" w:customStyle="1" w:styleId="Heading4Char">
    <w:name w:val="Heading 4 Char"/>
    <w:basedOn w:val="DefaultParagraphFont"/>
    <w:link w:val="Heading4"/>
    <w:uiPriority w:val="99"/>
    <w:rsid w:val="003904AA"/>
    <w:rPr>
      <w:rFonts w:ascii="Calibri" w:hAnsi="Calibri"/>
      <w:b/>
      <w:bCs/>
      <w:sz w:val="28"/>
      <w:szCs w:val="28"/>
      <w:u w:val="single"/>
    </w:rPr>
  </w:style>
  <w:style w:type="character" w:customStyle="1" w:styleId="Heading1Char">
    <w:name w:val="Heading 1 Char"/>
    <w:basedOn w:val="DefaultParagraphFont"/>
    <w:link w:val="Heading1"/>
    <w:uiPriority w:val="99"/>
    <w:locked/>
    <w:rsid w:val="003904AA"/>
    <w:rPr>
      <w:rFonts w:ascii="Arial" w:hAnsi="Arial"/>
      <w:b/>
      <w:sz w:val="24"/>
    </w:rPr>
  </w:style>
  <w:style w:type="character" w:customStyle="1" w:styleId="Heading2Char">
    <w:name w:val="Heading 2 Char"/>
    <w:basedOn w:val="DefaultParagraphFont"/>
    <w:link w:val="Heading2"/>
    <w:uiPriority w:val="99"/>
    <w:locked/>
    <w:rsid w:val="003904AA"/>
    <w:rPr>
      <w:rFonts w:ascii="Arial" w:hAnsi="Arial"/>
      <w:b/>
      <w:sz w:val="18"/>
    </w:rPr>
  </w:style>
  <w:style w:type="character" w:customStyle="1" w:styleId="Heading3Char">
    <w:name w:val="Heading 3 Char"/>
    <w:basedOn w:val="DefaultParagraphFont"/>
    <w:link w:val="Heading3"/>
    <w:uiPriority w:val="99"/>
    <w:locked/>
    <w:rsid w:val="003904AA"/>
    <w:rPr>
      <w:rFonts w:ascii="Arial" w:hAnsi="Arial"/>
      <w:b/>
      <w:sz w:val="19"/>
    </w:rPr>
  </w:style>
  <w:style w:type="paragraph" w:styleId="Title">
    <w:name w:val="Title"/>
    <w:basedOn w:val="Normal"/>
    <w:next w:val="Normal"/>
    <w:link w:val="TitleChar"/>
    <w:uiPriority w:val="99"/>
    <w:qFormat/>
    <w:rsid w:val="003904AA"/>
    <w:pPr>
      <w:widowControl w:val="0"/>
      <w:autoSpaceDE w:val="0"/>
      <w:autoSpaceDN w:val="0"/>
      <w:adjustRightInd w:val="0"/>
      <w:spacing w:before="240" w:after="60"/>
      <w:contextualSpacing/>
      <w:jc w:val="center"/>
      <w:outlineLvl w:val="0"/>
    </w:pPr>
    <w:rPr>
      <w:rFonts w:ascii="Bookman Old Style" w:hAnsi="Bookman Old Style"/>
      <w:bCs/>
      <w:kern w:val="28"/>
      <w:sz w:val="72"/>
      <w:szCs w:val="32"/>
    </w:rPr>
  </w:style>
  <w:style w:type="character" w:customStyle="1" w:styleId="TitleChar">
    <w:name w:val="Title Char"/>
    <w:basedOn w:val="DefaultParagraphFont"/>
    <w:link w:val="Title"/>
    <w:uiPriority w:val="99"/>
    <w:rsid w:val="003904AA"/>
    <w:rPr>
      <w:rFonts w:ascii="Bookman Old Style" w:hAnsi="Bookman Old Style"/>
      <w:bCs/>
      <w:kern w:val="28"/>
      <w:sz w:val="72"/>
      <w:szCs w:val="32"/>
    </w:rPr>
  </w:style>
  <w:style w:type="paragraph" w:styleId="Subtitle">
    <w:name w:val="Subtitle"/>
    <w:basedOn w:val="Normal"/>
    <w:next w:val="Normal"/>
    <w:link w:val="SubtitleChar"/>
    <w:uiPriority w:val="99"/>
    <w:qFormat/>
    <w:rsid w:val="003904AA"/>
    <w:pPr>
      <w:widowControl w:val="0"/>
      <w:autoSpaceDE w:val="0"/>
      <w:autoSpaceDN w:val="0"/>
      <w:adjustRightInd w:val="0"/>
      <w:contextualSpacing/>
      <w:jc w:val="center"/>
      <w:outlineLvl w:val="1"/>
    </w:pPr>
    <w:rPr>
      <w:rFonts w:ascii="Cambria" w:hAnsi="Cambria"/>
      <w:sz w:val="32"/>
      <w:szCs w:val="24"/>
    </w:rPr>
  </w:style>
  <w:style w:type="character" w:customStyle="1" w:styleId="SubtitleChar">
    <w:name w:val="Subtitle Char"/>
    <w:basedOn w:val="DefaultParagraphFont"/>
    <w:link w:val="Subtitle"/>
    <w:uiPriority w:val="99"/>
    <w:rsid w:val="003904AA"/>
    <w:rPr>
      <w:rFonts w:ascii="Cambria" w:hAnsi="Cambria"/>
      <w:sz w:val="32"/>
      <w:szCs w:val="24"/>
    </w:rPr>
  </w:style>
  <w:style w:type="paragraph" w:styleId="NoSpacing">
    <w:name w:val="No Spacing"/>
    <w:uiPriority w:val="99"/>
    <w:qFormat/>
    <w:rsid w:val="003904AA"/>
    <w:pPr>
      <w:widowControl w:val="0"/>
      <w:autoSpaceDE w:val="0"/>
      <w:autoSpaceDN w:val="0"/>
      <w:adjustRightInd w:val="0"/>
      <w:spacing w:before="100" w:beforeAutospacing="1" w:afterAutospacing="1"/>
      <w:jc w:val="both"/>
    </w:pPr>
    <w:rPr>
      <w:sz w:val="22"/>
      <w:szCs w:val="24"/>
    </w:rPr>
  </w:style>
  <w:style w:type="character" w:styleId="Hyperlink">
    <w:name w:val="Hyperlink"/>
    <w:basedOn w:val="DefaultParagraphFont"/>
    <w:uiPriority w:val="99"/>
    <w:rsid w:val="003904AA"/>
    <w:rPr>
      <w:rFonts w:cs="Times New Roman"/>
      <w:color w:val="0000FF"/>
      <w:u w:val="single"/>
    </w:rPr>
  </w:style>
  <w:style w:type="character" w:customStyle="1" w:styleId="lawreference1">
    <w:name w:val="lawreference1"/>
    <w:basedOn w:val="DefaultParagraphFont"/>
    <w:uiPriority w:val="99"/>
    <w:rsid w:val="003904AA"/>
    <w:rPr>
      <w:rFonts w:ascii="Arial" w:hAnsi="Arial" w:cs="Arial"/>
      <w:sz w:val="20"/>
      <w:szCs w:val="20"/>
    </w:rPr>
  </w:style>
  <w:style w:type="numbering" w:customStyle="1" w:styleId="Style3">
    <w:name w:val="Style3"/>
    <w:rsid w:val="003904AA"/>
    <w:pPr>
      <w:numPr>
        <w:numId w:val="4"/>
      </w:numPr>
    </w:pPr>
  </w:style>
  <w:style w:type="numbering" w:customStyle="1" w:styleId="Style1">
    <w:name w:val="Style1"/>
    <w:rsid w:val="003904AA"/>
    <w:pPr>
      <w:numPr>
        <w:numId w:val="1"/>
      </w:numPr>
    </w:pPr>
  </w:style>
  <w:style w:type="numbering" w:customStyle="1" w:styleId="Skills">
    <w:name w:val="Skills"/>
    <w:rsid w:val="003904AA"/>
    <w:pPr>
      <w:numPr>
        <w:numId w:val="2"/>
      </w:numPr>
    </w:pPr>
  </w:style>
  <w:style w:type="numbering" w:customStyle="1" w:styleId="Style2">
    <w:name w:val="Style2"/>
    <w:rsid w:val="003904AA"/>
    <w:pPr>
      <w:numPr>
        <w:numId w:val="3"/>
      </w:numPr>
    </w:pPr>
  </w:style>
  <w:style w:type="paragraph" w:customStyle="1" w:styleId="BulletedList">
    <w:name w:val="Bulleted List"/>
    <w:basedOn w:val="Normal"/>
    <w:link w:val="BulletedListChar"/>
    <w:qFormat/>
    <w:rsid w:val="003904AA"/>
    <w:pPr>
      <w:widowControl w:val="0"/>
      <w:numPr>
        <w:numId w:val="5"/>
      </w:numPr>
      <w:autoSpaceDE w:val="0"/>
      <w:autoSpaceDN w:val="0"/>
      <w:adjustRightInd w:val="0"/>
      <w:spacing w:after="60"/>
    </w:pPr>
    <w:rPr>
      <w:sz w:val="22"/>
      <w:szCs w:val="24"/>
    </w:rPr>
  </w:style>
  <w:style w:type="character" w:customStyle="1" w:styleId="BulletedListChar">
    <w:name w:val="Bulleted List Char"/>
    <w:basedOn w:val="DefaultParagraphFont"/>
    <w:link w:val="BulletedList"/>
    <w:rsid w:val="003904AA"/>
    <w:rPr>
      <w:sz w:val="22"/>
      <w:szCs w:val="24"/>
    </w:rPr>
  </w:style>
  <w:style w:type="paragraph" w:styleId="ListParagraph">
    <w:name w:val="List Paragraph"/>
    <w:basedOn w:val="Normal"/>
    <w:uiPriority w:val="34"/>
    <w:qFormat/>
    <w:rsid w:val="003904AA"/>
    <w:pPr>
      <w:widowControl w:val="0"/>
      <w:autoSpaceDE w:val="0"/>
      <w:autoSpaceDN w:val="0"/>
      <w:adjustRightInd w:val="0"/>
      <w:ind w:left="720"/>
      <w:contextualSpacing/>
    </w:pPr>
    <w:rPr>
      <w:sz w:val="22"/>
      <w:szCs w:val="24"/>
    </w:rPr>
  </w:style>
  <w:style w:type="paragraph" w:styleId="TOCHeading">
    <w:name w:val="TOC Heading"/>
    <w:basedOn w:val="Heading1"/>
    <w:next w:val="Normal"/>
    <w:uiPriority w:val="39"/>
    <w:semiHidden/>
    <w:unhideWhenUsed/>
    <w:qFormat/>
    <w:rsid w:val="003904AA"/>
    <w:pPr>
      <w:keepLines/>
      <w:spacing w:before="480" w:line="276" w:lineRule="auto"/>
      <w:jc w:val="left"/>
      <w:outlineLvl w:val="9"/>
    </w:pPr>
    <w:rPr>
      <w:rFonts w:ascii="Cambria" w:hAnsi="Cambria"/>
      <w:bCs/>
      <w:color w:val="365F91"/>
      <w:sz w:val="28"/>
      <w:szCs w:val="28"/>
    </w:rPr>
  </w:style>
  <w:style w:type="paragraph" w:styleId="TOC1">
    <w:name w:val="toc 1"/>
    <w:basedOn w:val="Normal"/>
    <w:next w:val="Normal"/>
    <w:autoRedefine/>
    <w:uiPriority w:val="39"/>
    <w:rsid w:val="003904AA"/>
    <w:pPr>
      <w:widowControl w:val="0"/>
      <w:tabs>
        <w:tab w:val="left" w:pos="720"/>
        <w:tab w:val="right" w:leader="dot" w:pos="9784"/>
      </w:tabs>
      <w:autoSpaceDE w:val="0"/>
      <w:autoSpaceDN w:val="0"/>
      <w:adjustRightInd w:val="0"/>
      <w:spacing w:before="100" w:beforeAutospacing="1" w:after="60"/>
    </w:pPr>
    <w:rPr>
      <w:noProof/>
      <w:sz w:val="22"/>
      <w:szCs w:val="24"/>
    </w:rPr>
  </w:style>
  <w:style w:type="paragraph" w:styleId="TOC2">
    <w:name w:val="toc 2"/>
    <w:basedOn w:val="Normal"/>
    <w:next w:val="Normal"/>
    <w:autoRedefine/>
    <w:uiPriority w:val="39"/>
    <w:rsid w:val="003904AA"/>
    <w:pPr>
      <w:widowControl w:val="0"/>
      <w:autoSpaceDE w:val="0"/>
      <w:autoSpaceDN w:val="0"/>
      <w:adjustRightInd w:val="0"/>
      <w:ind w:left="220"/>
      <w:contextualSpacing/>
    </w:pPr>
    <w:rPr>
      <w:sz w:val="22"/>
      <w:szCs w:val="24"/>
    </w:rPr>
  </w:style>
  <w:style w:type="paragraph" w:styleId="TOC3">
    <w:name w:val="toc 3"/>
    <w:basedOn w:val="Normal"/>
    <w:next w:val="Normal"/>
    <w:autoRedefine/>
    <w:uiPriority w:val="39"/>
    <w:rsid w:val="003904AA"/>
    <w:pPr>
      <w:widowControl w:val="0"/>
      <w:autoSpaceDE w:val="0"/>
      <w:autoSpaceDN w:val="0"/>
      <w:adjustRightInd w:val="0"/>
      <w:ind w:left="440"/>
      <w:contextualSpacing/>
    </w:pPr>
    <w:rPr>
      <w:sz w:val="22"/>
      <w:szCs w:val="24"/>
    </w:rPr>
  </w:style>
  <w:style w:type="character" w:customStyle="1" w:styleId="FooterChar">
    <w:name w:val="Footer Char"/>
    <w:basedOn w:val="DefaultParagraphFont"/>
    <w:link w:val="Footer"/>
    <w:uiPriority w:val="99"/>
    <w:rsid w:val="003904AA"/>
  </w:style>
  <w:style w:type="paragraph" w:customStyle="1" w:styleId="Default">
    <w:name w:val="Default"/>
    <w:rsid w:val="003904AA"/>
    <w:pPr>
      <w:widowControl w:val="0"/>
      <w:autoSpaceDE w:val="0"/>
      <w:autoSpaceDN w:val="0"/>
      <w:adjustRightInd w:val="0"/>
      <w:jc w:val="center"/>
    </w:pPr>
    <w:rPr>
      <w:color w:val="000000"/>
      <w:sz w:val="24"/>
      <w:szCs w:val="24"/>
    </w:rPr>
  </w:style>
  <w:style w:type="character" w:customStyle="1" w:styleId="BalloonTextChar">
    <w:name w:val="Balloon Text Char"/>
    <w:basedOn w:val="DefaultParagraphFont"/>
    <w:link w:val="BalloonText"/>
    <w:uiPriority w:val="99"/>
    <w:semiHidden/>
    <w:rsid w:val="003904AA"/>
    <w:rPr>
      <w:rFonts w:ascii="Tahoma" w:hAnsi="Tahoma" w:cs="Tahoma"/>
      <w:sz w:val="16"/>
      <w:szCs w:val="16"/>
    </w:rPr>
  </w:style>
  <w:style w:type="paragraph" w:styleId="BodyText">
    <w:name w:val="Body Text"/>
    <w:basedOn w:val="Default"/>
    <w:next w:val="Default"/>
    <w:link w:val="BodyTextChar"/>
    <w:uiPriority w:val="99"/>
    <w:rsid w:val="003904AA"/>
    <w:rPr>
      <w:color w:val="auto"/>
    </w:rPr>
  </w:style>
  <w:style w:type="character" w:customStyle="1" w:styleId="BodyTextChar">
    <w:name w:val="Body Text Char"/>
    <w:basedOn w:val="DefaultParagraphFont"/>
    <w:link w:val="BodyText"/>
    <w:uiPriority w:val="99"/>
    <w:rsid w:val="003904AA"/>
    <w:rPr>
      <w:sz w:val="24"/>
      <w:szCs w:val="24"/>
    </w:rPr>
  </w:style>
  <w:style w:type="paragraph" w:styleId="BodyText2">
    <w:name w:val="Body Text 2"/>
    <w:basedOn w:val="Normal"/>
    <w:link w:val="BodyText2Char"/>
    <w:uiPriority w:val="99"/>
    <w:unhideWhenUsed/>
    <w:rsid w:val="003904AA"/>
    <w:pPr>
      <w:widowControl w:val="0"/>
      <w:autoSpaceDE w:val="0"/>
      <w:autoSpaceDN w:val="0"/>
      <w:adjustRightInd w:val="0"/>
      <w:spacing w:after="120" w:line="480" w:lineRule="auto"/>
      <w:contextualSpacing/>
    </w:pPr>
    <w:rPr>
      <w:sz w:val="22"/>
      <w:szCs w:val="24"/>
    </w:rPr>
  </w:style>
  <w:style w:type="character" w:customStyle="1" w:styleId="BodyText2Char">
    <w:name w:val="Body Text 2 Char"/>
    <w:basedOn w:val="DefaultParagraphFont"/>
    <w:link w:val="BodyText2"/>
    <w:uiPriority w:val="99"/>
    <w:rsid w:val="003904AA"/>
    <w:rPr>
      <w:sz w:val="22"/>
      <w:szCs w:val="24"/>
    </w:rPr>
  </w:style>
  <w:style w:type="paragraph" w:customStyle="1" w:styleId="CM2">
    <w:name w:val="CM2"/>
    <w:basedOn w:val="Default"/>
    <w:next w:val="Default"/>
    <w:uiPriority w:val="99"/>
    <w:rsid w:val="003904AA"/>
    <w:pPr>
      <w:spacing w:after="68"/>
    </w:pPr>
    <w:rPr>
      <w:rFonts w:ascii="Palatino Linotype" w:hAnsi="Palatino Linotype"/>
      <w:color w:val="auto"/>
    </w:rPr>
  </w:style>
  <w:style w:type="paragraph" w:customStyle="1" w:styleId="CM1">
    <w:name w:val="CM1"/>
    <w:basedOn w:val="Default"/>
    <w:next w:val="Default"/>
    <w:uiPriority w:val="99"/>
    <w:rsid w:val="003904AA"/>
    <w:rPr>
      <w:rFonts w:ascii="Palatino Linotype" w:hAnsi="Palatino Linotype"/>
      <w:color w:val="auto"/>
    </w:rPr>
  </w:style>
  <w:style w:type="character" w:customStyle="1" w:styleId="style21">
    <w:name w:val="style21"/>
    <w:basedOn w:val="DefaultParagraphFont"/>
    <w:rsid w:val="002725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leej\Local%20Settings\Temporary%20Internet%20Files\OLK8\Final%20Evaluation%20-%20Elementary%20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8A946D81AF08468B678AB6BC47FFE0" ma:contentTypeVersion="14" ma:contentTypeDescription="Create a new document." ma:contentTypeScope="" ma:versionID="6bcd9ad6a230faad47a78a99474dbd84">
  <xsd:schema xmlns:xsd="http://www.w3.org/2001/XMLSchema" xmlns:xs="http://www.w3.org/2001/XMLSchema" xmlns:p="http://schemas.microsoft.com/office/2006/metadata/properties" xmlns:ns1="http://schemas.microsoft.com/sharepoint/v3" xmlns:ns2="9a7dbf85-5264-4010-a92a-2910a9684711" xmlns:ns3="ba929211-f676-4c8d-a53b-a97d6bc678ae" targetNamespace="http://schemas.microsoft.com/office/2006/metadata/properties" ma:root="true" ma:fieldsID="a23baaf5260b260ac0d9bd331988f893" ns1:_="" ns2:_="" ns3:_="">
    <xsd:import namespace="http://schemas.microsoft.com/sharepoint/v3"/>
    <xsd:import namespace="9a7dbf85-5264-4010-a92a-2910a9684711"/>
    <xsd:import namespace="ba929211-f676-4c8d-a53b-a97d6bc678a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7dbf85-5264-4010-a92a-2910a9684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929211-f676-4c8d-a53b-a97d6bc678a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a7dbf85-5264-4010-a92a-2910a9684711">MR3QFJVZN2SF-127882721-10753</_dlc_DocId>
    <_dlc_DocIdUrl xmlns="9a7dbf85-5264-4010-a92a-2910a9684711">
      <Url>https://wwu2.sharepoint.com/sites/WCE/SSTE/_layouts/15/DocIdRedir.aspx?ID=MR3QFJVZN2SF-127882721-10753</Url>
      <Description>MR3QFJVZN2SF-127882721-10753</Description>
    </_dlc_DocIdUrl>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04F0DF5-5436-4A8C-87AF-4376F03FE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7dbf85-5264-4010-a92a-2910a9684711"/>
    <ds:schemaRef ds:uri="ba929211-f676-4c8d-a53b-a97d6bc678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F3F419-91D3-4A74-8EDE-75DB28E56FC3}">
  <ds:schemaRefs>
    <ds:schemaRef ds:uri="http://purl.org/dc/elements/1.1/"/>
    <ds:schemaRef ds:uri="ba929211-f676-4c8d-a53b-a97d6bc678ae"/>
    <ds:schemaRef ds:uri="http://schemas.microsoft.com/sharepoint/v3"/>
    <ds:schemaRef ds:uri="http://schemas.microsoft.com/office/infopath/2007/PartnerControls"/>
    <ds:schemaRef ds:uri="http://purl.org/dc/terms/"/>
    <ds:schemaRef ds:uri="http://schemas.openxmlformats.org/package/2006/metadata/core-properties"/>
    <ds:schemaRef ds:uri="9a7dbf85-5264-4010-a92a-2910a9684711"/>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3CA083D-1980-4B92-829A-38EE258C7CBF}">
  <ds:schemaRefs>
    <ds:schemaRef ds:uri="http://schemas.microsoft.com/sharepoint/v3/contenttype/forms"/>
  </ds:schemaRefs>
</ds:datastoreItem>
</file>

<file path=customXml/itemProps4.xml><?xml version="1.0" encoding="utf-8"?>
<ds:datastoreItem xmlns:ds="http://schemas.openxmlformats.org/officeDocument/2006/customXml" ds:itemID="{B07D1169-E2BA-4768-9397-F2893096ECE4}">
  <ds:schemaRefs>
    <ds:schemaRef ds:uri="http://schemas.microsoft.com/sharepoint/events"/>
  </ds:schemaRefs>
</ds:datastoreItem>
</file>

<file path=customXml/itemProps5.xml><?xml version="1.0" encoding="utf-8"?>
<ds:datastoreItem xmlns:ds="http://schemas.openxmlformats.org/officeDocument/2006/customXml" ds:itemID="{70189504-39C1-4DD5-8C29-A19C4CF91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Evaluation - Elementary Ed.dot</Template>
  <TotalTime>31</TotalTime>
  <Pages>2</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Intern</vt:lpstr>
    </vt:vector>
  </TitlesOfParts>
  <Company>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dc:title>
  <dc:subject/>
  <dc:creator>mccleej</dc:creator>
  <cp:keywords/>
  <dc:description/>
  <cp:lastModifiedBy>Allie Brooks</cp:lastModifiedBy>
  <cp:revision>6</cp:revision>
  <cp:lastPrinted>2019-12-30T22:51:00Z</cp:lastPrinted>
  <dcterms:created xsi:type="dcterms:W3CDTF">2011-09-22T23:16:00Z</dcterms:created>
  <dcterms:modified xsi:type="dcterms:W3CDTF">2019-12-30T22:51:00Z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0x010100AB8A946D81AF08468B678AB6BC47FFE0</vt:lpwstr>
  </property>
  <property fmtid="{D5CDD505-2E9C-101B-9397-08002B2CF9AE}" pid="3" name="_dlc_DocIdItemGuid">
    <vt:lpwstr>ea77e20d-9d3f-45a8-ad80-038c733d8f08</vt:lpwstr>
  </property>
</Properties>
</file>