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5E8" w14:textId="77777777" w:rsidR="00AF62AC" w:rsidRDefault="00AF62AC" w:rsidP="00AF62A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2 – NARRATIVE</w:t>
      </w:r>
    </w:p>
    <w:p w14:paraId="346895E9" w14:textId="77777777" w:rsidR="00AF62AC" w:rsidRPr="009017CE" w:rsidRDefault="00AF62AC" w:rsidP="00AF62A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4320"/>
          <w:tab w:val="clear" w:pos="8640"/>
        </w:tabs>
      </w:pPr>
      <w:r w:rsidRPr="009017CE">
        <w:t>The below narrative is an important su</w:t>
      </w:r>
      <w:r>
        <w:t xml:space="preserve">pplement to the above ratings. </w:t>
      </w:r>
      <w:r w:rsidRPr="009017CE">
        <w:t>The narrative should include, but is not limited to: (1) a description of the internship setting, (2) a summary of key experiences gained, and (3) any supporting or clarifying information regarding the intern’s performance.</w:t>
      </w:r>
    </w:p>
    <w:p w14:paraId="346895EA" w14:textId="77777777" w:rsidR="00AF62AC" w:rsidRDefault="00AF62AC" w:rsidP="00AF62AC"/>
    <w:p w14:paraId="346895EB" w14:textId="77777777" w:rsidR="00AF62AC" w:rsidRDefault="00AF62AC" w:rsidP="0027259D">
      <w:pPr>
        <w:rPr>
          <w:noProof/>
          <w:sz w:val="24"/>
          <w:szCs w:val="24"/>
        </w:rPr>
      </w:pPr>
    </w:p>
    <w:p w14:paraId="346895EC" w14:textId="55B384C4" w:rsidR="00730FCA" w:rsidRDefault="00645C22" w:rsidP="00645C22">
      <w:pPr>
        <w:rPr>
          <w:b/>
          <w:sz w:val="28"/>
          <w:szCs w:val="28"/>
        </w:rPr>
      </w:pPr>
      <w:r w:rsidRPr="009E2A16">
        <w:rPr>
          <w:b/>
          <w:sz w:val="28"/>
          <w:szCs w:val="28"/>
        </w:rPr>
        <w:t xml:space="preserve">**This is just an example of ideas for the narrative and </w:t>
      </w:r>
      <w:r w:rsidR="00151332">
        <w:rPr>
          <w:b/>
          <w:sz w:val="28"/>
          <w:szCs w:val="28"/>
        </w:rPr>
        <w:t xml:space="preserve">is </w:t>
      </w:r>
      <w:r w:rsidRPr="009E2A16">
        <w:rPr>
          <w:b/>
          <w:sz w:val="28"/>
          <w:szCs w:val="28"/>
        </w:rPr>
        <w:t>not intended to be used as the narrative form.</w:t>
      </w:r>
      <w:r w:rsidR="00730FCA" w:rsidRPr="009E2A16">
        <w:rPr>
          <w:b/>
          <w:sz w:val="28"/>
          <w:szCs w:val="28"/>
        </w:rPr>
        <w:t xml:space="preserve"> </w:t>
      </w:r>
    </w:p>
    <w:p w14:paraId="346895ED" w14:textId="77777777" w:rsidR="009E2A16" w:rsidRPr="009E2A16" w:rsidRDefault="009E2A16" w:rsidP="00645C22">
      <w:pPr>
        <w:rPr>
          <w:b/>
          <w:sz w:val="28"/>
          <w:szCs w:val="28"/>
        </w:rPr>
      </w:pPr>
    </w:p>
    <w:p w14:paraId="346895EE" w14:textId="77777777" w:rsidR="00645C22" w:rsidRDefault="00645C22" w:rsidP="00645C22">
      <w:pPr>
        <w:rPr>
          <w:sz w:val="24"/>
          <w:szCs w:val="24"/>
        </w:rPr>
      </w:pPr>
    </w:p>
    <w:p w14:paraId="346895EF" w14:textId="77777777" w:rsidR="00645C22" w:rsidRDefault="00645C22" w:rsidP="00645C22">
      <w:pPr>
        <w:rPr>
          <w:sz w:val="24"/>
          <w:szCs w:val="24"/>
        </w:rPr>
      </w:pPr>
      <w:r>
        <w:rPr>
          <w:sz w:val="24"/>
          <w:szCs w:val="24"/>
        </w:rPr>
        <w:t>SECTION 1</w:t>
      </w:r>
    </w:p>
    <w:p w14:paraId="346895F0" w14:textId="77777777" w:rsidR="00645C22" w:rsidRDefault="00645C22" w:rsidP="00645C22">
      <w:pPr>
        <w:rPr>
          <w:sz w:val="24"/>
          <w:szCs w:val="24"/>
        </w:rPr>
      </w:pPr>
    </w:p>
    <w:p w14:paraId="346895F1" w14:textId="1F2C2677" w:rsidR="00645C22" w:rsidRDefault="00645C22" w:rsidP="00645C22">
      <w:pPr>
        <w:rPr>
          <w:sz w:val="24"/>
          <w:szCs w:val="24"/>
        </w:rPr>
      </w:pPr>
      <w:r>
        <w:rPr>
          <w:sz w:val="24"/>
          <w:szCs w:val="24"/>
        </w:rPr>
        <w:t>Provide a context for the placement. School, dis</w:t>
      </w:r>
      <w:r w:rsidR="00151332">
        <w:rPr>
          <w:sz w:val="24"/>
          <w:szCs w:val="24"/>
        </w:rPr>
        <w:t>trict, subject(s), grade(s),</w:t>
      </w:r>
      <w:r>
        <w:rPr>
          <w:sz w:val="24"/>
          <w:szCs w:val="24"/>
        </w:rPr>
        <w:t xml:space="preserve"> how much teaching the intern has been conducting and for how long. Also, add a section that provides some demographics from the OSPI school report card; however, ASK THE INTERN TO PROVIDE YOU WITH THAT PARAGRAPH. THIS SHOULD BE PART OF HIS/HER CLASSROOM CONTEXT.</w:t>
      </w:r>
    </w:p>
    <w:p w14:paraId="346895F2" w14:textId="77777777" w:rsidR="00645C22" w:rsidRDefault="00645C22" w:rsidP="00645C22">
      <w:pPr>
        <w:rPr>
          <w:sz w:val="24"/>
          <w:szCs w:val="24"/>
        </w:rPr>
      </w:pPr>
    </w:p>
    <w:p w14:paraId="346895F3" w14:textId="77777777" w:rsidR="00645C22" w:rsidRDefault="00645C22" w:rsidP="00645C22">
      <w:pPr>
        <w:rPr>
          <w:sz w:val="24"/>
          <w:szCs w:val="24"/>
        </w:rPr>
      </w:pPr>
    </w:p>
    <w:p w14:paraId="346895F4" w14:textId="77777777" w:rsidR="00645C22" w:rsidRDefault="00645C22" w:rsidP="00645C22">
      <w:pPr>
        <w:rPr>
          <w:sz w:val="24"/>
          <w:szCs w:val="24"/>
        </w:rPr>
      </w:pPr>
    </w:p>
    <w:p w14:paraId="346895F5" w14:textId="77777777" w:rsidR="00645C22" w:rsidRDefault="00645C22" w:rsidP="00645C22">
      <w:pPr>
        <w:rPr>
          <w:sz w:val="24"/>
          <w:szCs w:val="24"/>
        </w:rPr>
      </w:pPr>
      <w:r>
        <w:rPr>
          <w:sz w:val="24"/>
          <w:szCs w:val="24"/>
        </w:rPr>
        <w:t>SECTION 2</w:t>
      </w:r>
    </w:p>
    <w:p w14:paraId="346895F6" w14:textId="77777777" w:rsidR="00645C22" w:rsidRDefault="00645C22" w:rsidP="00645C22">
      <w:pPr>
        <w:rPr>
          <w:sz w:val="24"/>
          <w:szCs w:val="24"/>
        </w:rPr>
      </w:pPr>
    </w:p>
    <w:p w14:paraId="346895F7" w14:textId="77777777" w:rsidR="00645C22" w:rsidRDefault="008F307D" w:rsidP="00645C22">
      <w:pPr>
        <w:rPr>
          <w:sz w:val="24"/>
          <w:szCs w:val="24"/>
        </w:rPr>
      </w:pPr>
      <w:r>
        <w:rPr>
          <w:sz w:val="24"/>
          <w:szCs w:val="24"/>
        </w:rPr>
        <w:t>You may</w:t>
      </w:r>
      <w:r w:rsidR="00645C22">
        <w:rPr>
          <w:sz w:val="24"/>
          <w:szCs w:val="24"/>
        </w:rPr>
        <w:t xml:space="preserve"> use a narrative or bulleted points to write about how the intern is progressing in all 3 areas: </w:t>
      </w:r>
    </w:p>
    <w:p w14:paraId="346895F8" w14:textId="77777777" w:rsidR="00645C22" w:rsidRDefault="00645C22" w:rsidP="00645C22">
      <w:pPr>
        <w:rPr>
          <w:sz w:val="24"/>
          <w:szCs w:val="24"/>
        </w:rPr>
      </w:pPr>
    </w:p>
    <w:p w14:paraId="346895F9" w14:textId="77777777" w:rsidR="00645C22" w:rsidRPr="00645C22" w:rsidRDefault="00645C22" w:rsidP="00645C22">
      <w:pPr>
        <w:rPr>
          <w:b/>
          <w:sz w:val="24"/>
          <w:szCs w:val="24"/>
          <w:u w:val="single"/>
        </w:rPr>
      </w:pPr>
      <w:r w:rsidRPr="00645C22">
        <w:rPr>
          <w:b/>
          <w:sz w:val="24"/>
          <w:szCs w:val="24"/>
          <w:u w:val="single"/>
        </w:rPr>
        <w:t>Professional Development</w:t>
      </w:r>
    </w:p>
    <w:p w14:paraId="346895FA" w14:textId="77777777" w:rsidR="00645C22" w:rsidRPr="00645C22" w:rsidRDefault="00645C22" w:rsidP="00645C22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346895FB" w14:textId="77777777" w:rsidR="00645C22" w:rsidRPr="00645C22" w:rsidRDefault="00645C22" w:rsidP="00645C22">
      <w:pPr>
        <w:rPr>
          <w:b/>
          <w:sz w:val="24"/>
          <w:szCs w:val="24"/>
          <w:u w:val="single"/>
        </w:rPr>
      </w:pPr>
      <w:r w:rsidRPr="00645C22">
        <w:rPr>
          <w:b/>
          <w:sz w:val="24"/>
          <w:szCs w:val="24"/>
          <w:u w:val="single"/>
        </w:rPr>
        <w:t>Teaching as a Profession</w:t>
      </w:r>
    </w:p>
    <w:p w14:paraId="346895FC" w14:textId="77777777" w:rsidR="00645C22" w:rsidRPr="00645C22" w:rsidRDefault="00645C22" w:rsidP="00645C22">
      <w:pPr>
        <w:rPr>
          <w:b/>
          <w:sz w:val="24"/>
          <w:szCs w:val="24"/>
          <w:u w:val="single"/>
        </w:rPr>
      </w:pPr>
    </w:p>
    <w:p w14:paraId="346895FD" w14:textId="77777777" w:rsidR="00645C22" w:rsidRPr="00645C22" w:rsidRDefault="00645C22" w:rsidP="00645C22">
      <w:pPr>
        <w:rPr>
          <w:b/>
          <w:sz w:val="24"/>
          <w:szCs w:val="24"/>
          <w:u w:val="single"/>
        </w:rPr>
      </w:pPr>
      <w:r w:rsidRPr="00645C22">
        <w:rPr>
          <w:b/>
          <w:sz w:val="24"/>
          <w:szCs w:val="24"/>
          <w:u w:val="single"/>
        </w:rPr>
        <w:t>Effective Teaching</w:t>
      </w:r>
    </w:p>
    <w:p w14:paraId="346895FE" w14:textId="77777777" w:rsidR="00645C22" w:rsidRDefault="00645C22" w:rsidP="00645C22">
      <w:pPr>
        <w:rPr>
          <w:sz w:val="24"/>
          <w:szCs w:val="24"/>
        </w:rPr>
      </w:pPr>
    </w:p>
    <w:p w14:paraId="346895FF" w14:textId="77777777" w:rsidR="00645C22" w:rsidRDefault="00645C22" w:rsidP="00645C22">
      <w:pPr>
        <w:rPr>
          <w:sz w:val="24"/>
          <w:szCs w:val="24"/>
        </w:rPr>
      </w:pPr>
    </w:p>
    <w:p w14:paraId="34689600" w14:textId="77777777" w:rsidR="00645C22" w:rsidRDefault="00645C22" w:rsidP="00645C22"/>
    <w:p w14:paraId="34689601" w14:textId="77777777" w:rsidR="001441E0" w:rsidRPr="001441E0" w:rsidRDefault="001441E0" w:rsidP="00645C22">
      <w:pPr>
        <w:rPr>
          <w:sz w:val="24"/>
          <w:szCs w:val="24"/>
        </w:rPr>
      </w:pPr>
      <w:r w:rsidRPr="001441E0">
        <w:rPr>
          <w:sz w:val="24"/>
          <w:szCs w:val="24"/>
        </w:rPr>
        <w:t>SECTION 3</w:t>
      </w:r>
    </w:p>
    <w:p w14:paraId="34689602" w14:textId="77777777" w:rsidR="001441E0" w:rsidRDefault="001441E0" w:rsidP="00645C22"/>
    <w:p w14:paraId="34689603" w14:textId="6B41416A" w:rsidR="001441E0" w:rsidRPr="00AF3BD6" w:rsidRDefault="001441E0" w:rsidP="00645C22">
      <w:pPr>
        <w:rPr>
          <w:sz w:val="24"/>
          <w:szCs w:val="24"/>
        </w:rPr>
      </w:pPr>
      <w:r w:rsidRPr="00AF3BD6">
        <w:rPr>
          <w:sz w:val="24"/>
          <w:szCs w:val="24"/>
        </w:rPr>
        <w:t xml:space="preserve">Provide a final </w:t>
      </w:r>
      <w:r w:rsidR="00151332">
        <w:rPr>
          <w:sz w:val="24"/>
          <w:szCs w:val="24"/>
        </w:rPr>
        <w:t>summary describing the intern’s overall readiness to teach.</w:t>
      </w:r>
    </w:p>
    <w:sectPr w:rsidR="001441E0" w:rsidRPr="00AF3BD6" w:rsidSect="006F48D6">
      <w:headerReference w:type="default" r:id="rId12"/>
      <w:footerReference w:type="default" r:id="rId13"/>
      <w:headerReference w:type="first" r:id="rId14"/>
      <w:pgSz w:w="12240" w:h="15840" w:code="1"/>
      <w:pgMar w:top="720" w:right="720" w:bottom="360" w:left="1008" w:header="50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9606" w14:textId="77777777" w:rsidR="00521F5C" w:rsidRDefault="00521F5C">
      <w:r>
        <w:separator/>
      </w:r>
    </w:p>
  </w:endnote>
  <w:endnote w:type="continuationSeparator" w:id="0">
    <w:p w14:paraId="34689607" w14:textId="77777777" w:rsidR="00521F5C" w:rsidRDefault="005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9609" w14:textId="77777777" w:rsidR="00CA45BA" w:rsidRPr="00F96DE3" w:rsidRDefault="00CA45BA">
    <w:pPr>
      <w:pStyle w:val="Footer"/>
      <w:jc w:val="right"/>
      <w:rPr>
        <w:rFonts w:ascii="Clarendon Condensed" w:hAnsi="Clarendon Condensed"/>
        <w:sz w:val="16"/>
        <w:szCs w:val="16"/>
      </w:rPr>
    </w:pPr>
    <w:r>
      <w:rPr>
        <w:rFonts w:ascii="Clarendon Condensed" w:hAnsi="Clarendon Condensed"/>
        <w:sz w:val="16"/>
        <w:szCs w:val="16"/>
      </w:rPr>
      <w:t>07/29/08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9604" w14:textId="77777777" w:rsidR="00521F5C" w:rsidRDefault="00521F5C">
      <w:r>
        <w:separator/>
      </w:r>
    </w:p>
  </w:footnote>
  <w:footnote w:type="continuationSeparator" w:id="0">
    <w:p w14:paraId="34689605" w14:textId="77777777" w:rsidR="00521F5C" w:rsidRDefault="0052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9608" w14:textId="77777777" w:rsidR="00CA45BA" w:rsidRDefault="00CA45BA">
    <w:pPr>
      <w:pStyle w:val="Header"/>
      <w:tabs>
        <w:tab w:val="clear" w:pos="4320"/>
        <w:tab w:val="clear" w:pos="8640"/>
        <w:tab w:val="center" w:pos="5220"/>
        <w:tab w:val="right" w:pos="1116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79"/>
      <w:gridCol w:w="7649"/>
    </w:tblGrid>
    <w:tr w:rsidR="00A31A75" w14:paraId="3468960B" w14:textId="77777777" w:rsidTr="006F48D6">
      <w:trPr>
        <w:gridAfter w:val="1"/>
        <w:wAfter w:w="3565" w:type="pct"/>
        <w:cantSplit/>
      </w:trPr>
      <w:tc>
        <w:tcPr>
          <w:tcW w:w="1435" w:type="pct"/>
          <w:tcBorders>
            <w:top w:val="nil"/>
            <w:left w:val="nil"/>
            <w:bottom w:val="nil"/>
            <w:right w:val="nil"/>
          </w:tcBorders>
        </w:tcPr>
        <w:p w14:paraId="3468960A" w14:textId="77777777" w:rsidR="00A31A75" w:rsidRDefault="00A31A75">
          <w:pPr>
            <w:pStyle w:val="Header"/>
            <w:tabs>
              <w:tab w:val="clear" w:pos="4320"/>
              <w:tab w:val="clear" w:pos="8640"/>
              <w:tab w:val="center" w:pos="5220"/>
              <w:tab w:val="right" w:pos="11160"/>
            </w:tabs>
            <w:rPr>
              <w:rFonts w:ascii="Arial" w:hAnsi="Arial"/>
            </w:rPr>
          </w:pPr>
        </w:p>
      </w:tc>
    </w:tr>
    <w:tr w:rsidR="00A31A75" w14:paraId="3468960D" w14:textId="77777777" w:rsidTr="006F48D6">
      <w:trPr>
        <w:gridAfter w:val="1"/>
        <w:wAfter w:w="3565" w:type="pct"/>
        <w:cantSplit/>
        <w:trHeight w:val="306"/>
      </w:trPr>
      <w:tc>
        <w:tcPr>
          <w:tcW w:w="1435" w:type="pct"/>
          <w:tcBorders>
            <w:top w:val="nil"/>
            <w:left w:val="nil"/>
            <w:bottom w:val="nil"/>
            <w:right w:val="nil"/>
          </w:tcBorders>
        </w:tcPr>
        <w:p w14:paraId="3468960C" w14:textId="77777777" w:rsidR="00A31A75" w:rsidRDefault="00A31A75">
          <w:pPr>
            <w:pStyle w:val="Header"/>
            <w:tabs>
              <w:tab w:val="clear" w:pos="4320"/>
              <w:tab w:val="clear" w:pos="8640"/>
              <w:tab w:val="center" w:pos="5220"/>
              <w:tab w:val="right" w:pos="11160"/>
            </w:tabs>
            <w:rPr>
              <w:rFonts w:ascii="Arial" w:hAnsi="Arial"/>
            </w:rPr>
          </w:pPr>
        </w:p>
      </w:tc>
    </w:tr>
    <w:tr w:rsidR="00CA45BA" w14:paraId="3468960F" w14:textId="77777777" w:rsidTr="006F48D6">
      <w:trPr>
        <w:cantSplit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468960E" w14:textId="77777777" w:rsidR="00CA45BA" w:rsidRDefault="00CA45BA">
          <w:pPr>
            <w:pStyle w:val="Header"/>
            <w:tabs>
              <w:tab w:val="clear" w:pos="4320"/>
              <w:tab w:val="clear" w:pos="8640"/>
              <w:tab w:val="center" w:pos="5220"/>
              <w:tab w:val="right" w:pos="11160"/>
            </w:tabs>
            <w:jc w:val="center"/>
            <w:rPr>
              <w:i/>
              <w:sz w:val="22"/>
            </w:rPr>
          </w:pPr>
        </w:p>
      </w:tc>
    </w:tr>
  </w:tbl>
  <w:p w14:paraId="34689610" w14:textId="77777777" w:rsidR="00CA45BA" w:rsidRDefault="00CA45BA">
    <w:pPr>
      <w:pStyle w:val="Header"/>
      <w:tabs>
        <w:tab w:val="clear" w:pos="4320"/>
        <w:tab w:val="clear" w:pos="8640"/>
        <w:tab w:val="center" w:pos="5220"/>
        <w:tab w:val="right" w:pos="11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6A"/>
    <w:multiLevelType w:val="multilevel"/>
    <w:tmpl w:val="0409001D"/>
    <w:styleLink w:val="Style3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C7B0D7E"/>
    <w:multiLevelType w:val="multilevel"/>
    <w:tmpl w:val="9B9AE7FE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7053E3A"/>
    <w:multiLevelType w:val="hybridMultilevel"/>
    <w:tmpl w:val="437A0D30"/>
    <w:lvl w:ilvl="0" w:tplc="5D04ECC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5792"/>
    <w:multiLevelType w:val="multilevel"/>
    <w:tmpl w:val="107E2124"/>
    <w:styleLink w:val="Skills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6726044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8F"/>
    <w:rsid w:val="00000200"/>
    <w:rsid w:val="0001326F"/>
    <w:rsid w:val="0002082F"/>
    <w:rsid w:val="00030EA8"/>
    <w:rsid w:val="000312C2"/>
    <w:rsid w:val="00034A4C"/>
    <w:rsid w:val="000448CC"/>
    <w:rsid w:val="000513D2"/>
    <w:rsid w:val="00051550"/>
    <w:rsid w:val="00051778"/>
    <w:rsid w:val="000663B0"/>
    <w:rsid w:val="0006767A"/>
    <w:rsid w:val="000748D3"/>
    <w:rsid w:val="000772D4"/>
    <w:rsid w:val="0008082C"/>
    <w:rsid w:val="00084475"/>
    <w:rsid w:val="0009225A"/>
    <w:rsid w:val="000A03F2"/>
    <w:rsid w:val="000A2686"/>
    <w:rsid w:val="000A6C12"/>
    <w:rsid w:val="000B1455"/>
    <w:rsid w:val="000B4A20"/>
    <w:rsid w:val="000C5442"/>
    <w:rsid w:val="000D0719"/>
    <w:rsid w:val="000D11B1"/>
    <w:rsid w:val="000D3E30"/>
    <w:rsid w:val="000E5B01"/>
    <w:rsid w:val="000E7B08"/>
    <w:rsid w:val="000F74B7"/>
    <w:rsid w:val="00104B16"/>
    <w:rsid w:val="00105109"/>
    <w:rsid w:val="00117A36"/>
    <w:rsid w:val="00117B21"/>
    <w:rsid w:val="00117E97"/>
    <w:rsid w:val="00121EB5"/>
    <w:rsid w:val="00132EF2"/>
    <w:rsid w:val="001359E9"/>
    <w:rsid w:val="00137E2C"/>
    <w:rsid w:val="001405F4"/>
    <w:rsid w:val="001414E4"/>
    <w:rsid w:val="001441E0"/>
    <w:rsid w:val="00145185"/>
    <w:rsid w:val="0014722C"/>
    <w:rsid w:val="00151332"/>
    <w:rsid w:val="00154C8F"/>
    <w:rsid w:val="001560E2"/>
    <w:rsid w:val="00156F37"/>
    <w:rsid w:val="001679BC"/>
    <w:rsid w:val="0017175B"/>
    <w:rsid w:val="00171ACE"/>
    <w:rsid w:val="001805FA"/>
    <w:rsid w:val="001821D8"/>
    <w:rsid w:val="001A4CF6"/>
    <w:rsid w:val="001A502F"/>
    <w:rsid w:val="001A5722"/>
    <w:rsid w:val="001A6E17"/>
    <w:rsid w:val="001A7FE0"/>
    <w:rsid w:val="001B2933"/>
    <w:rsid w:val="001C09DE"/>
    <w:rsid w:val="001C1BFA"/>
    <w:rsid w:val="001C2DB5"/>
    <w:rsid w:val="001E000A"/>
    <w:rsid w:val="001E3EC2"/>
    <w:rsid w:val="001E71EF"/>
    <w:rsid w:val="001E7BAE"/>
    <w:rsid w:val="001F07D0"/>
    <w:rsid w:val="001F237B"/>
    <w:rsid w:val="001F4F95"/>
    <w:rsid w:val="0020099B"/>
    <w:rsid w:val="00201FC7"/>
    <w:rsid w:val="00204565"/>
    <w:rsid w:val="00205157"/>
    <w:rsid w:val="0020751C"/>
    <w:rsid w:val="00210CF3"/>
    <w:rsid w:val="00212F5F"/>
    <w:rsid w:val="00221759"/>
    <w:rsid w:val="00233EA6"/>
    <w:rsid w:val="002359CF"/>
    <w:rsid w:val="00243477"/>
    <w:rsid w:val="00243E8B"/>
    <w:rsid w:val="00247F88"/>
    <w:rsid w:val="00261C92"/>
    <w:rsid w:val="002642A3"/>
    <w:rsid w:val="00264D08"/>
    <w:rsid w:val="00267BB8"/>
    <w:rsid w:val="002709B1"/>
    <w:rsid w:val="0027259D"/>
    <w:rsid w:val="00273B4A"/>
    <w:rsid w:val="00275618"/>
    <w:rsid w:val="002B48D6"/>
    <w:rsid w:val="002B7CB1"/>
    <w:rsid w:val="002C145A"/>
    <w:rsid w:val="002C3F45"/>
    <w:rsid w:val="002C5C05"/>
    <w:rsid w:val="002D523E"/>
    <w:rsid w:val="002E0173"/>
    <w:rsid w:val="002F3C0C"/>
    <w:rsid w:val="002F44B4"/>
    <w:rsid w:val="0030668E"/>
    <w:rsid w:val="00306FAE"/>
    <w:rsid w:val="00317D4D"/>
    <w:rsid w:val="0032589D"/>
    <w:rsid w:val="003363E9"/>
    <w:rsid w:val="00337012"/>
    <w:rsid w:val="00337B6B"/>
    <w:rsid w:val="00341672"/>
    <w:rsid w:val="00342D33"/>
    <w:rsid w:val="00345CAA"/>
    <w:rsid w:val="00345D89"/>
    <w:rsid w:val="0034764A"/>
    <w:rsid w:val="0035272F"/>
    <w:rsid w:val="00357C90"/>
    <w:rsid w:val="00362139"/>
    <w:rsid w:val="00363BB9"/>
    <w:rsid w:val="00364EC8"/>
    <w:rsid w:val="00377148"/>
    <w:rsid w:val="003904AA"/>
    <w:rsid w:val="0039661D"/>
    <w:rsid w:val="003A4053"/>
    <w:rsid w:val="003A535F"/>
    <w:rsid w:val="003B429B"/>
    <w:rsid w:val="003B52E3"/>
    <w:rsid w:val="003C1862"/>
    <w:rsid w:val="003E1289"/>
    <w:rsid w:val="003E4994"/>
    <w:rsid w:val="003E67A2"/>
    <w:rsid w:val="003F2C0E"/>
    <w:rsid w:val="003F6FAE"/>
    <w:rsid w:val="00406245"/>
    <w:rsid w:val="00406716"/>
    <w:rsid w:val="004110E2"/>
    <w:rsid w:val="00411EA5"/>
    <w:rsid w:val="00413713"/>
    <w:rsid w:val="00426F0F"/>
    <w:rsid w:val="00432AAD"/>
    <w:rsid w:val="004420EB"/>
    <w:rsid w:val="00445082"/>
    <w:rsid w:val="00445B00"/>
    <w:rsid w:val="004476C2"/>
    <w:rsid w:val="00451168"/>
    <w:rsid w:val="00455694"/>
    <w:rsid w:val="00455F26"/>
    <w:rsid w:val="00456FFE"/>
    <w:rsid w:val="00465BCA"/>
    <w:rsid w:val="00470AAB"/>
    <w:rsid w:val="004718B7"/>
    <w:rsid w:val="004775DD"/>
    <w:rsid w:val="004823C1"/>
    <w:rsid w:val="00487638"/>
    <w:rsid w:val="00492F2F"/>
    <w:rsid w:val="0049613F"/>
    <w:rsid w:val="00496DE9"/>
    <w:rsid w:val="0049785E"/>
    <w:rsid w:val="004A1A4A"/>
    <w:rsid w:val="004A3550"/>
    <w:rsid w:val="004B09F8"/>
    <w:rsid w:val="004B25A1"/>
    <w:rsid w:val="004D05F5"/>
    <w:rsid w:val="004D0E24"/>
    <w:rsid w:val="004D7633"/>
    <w:rsid w:val="004D78B8"/>
    <w:rsid w:val="004E2446"/>
    <w:rsid w:val="004E73BA"/>
    <w:rsid w:val="004E79DC"/>
    <w:rsid w:val="004F36C4"/>
    <w:rsid w:val="00504B16"/>
    <w:rsid w:val="00511462"/>
    <w:rsid w:val="00514CD5"/>
    <w:rsid w:val="00516B56"/>
    <w:rsid w:val="00521F5C"/>
    <w:rsid w:val="0052226C"/>
    <w:rsid w:val="00524C98"/>
    <w:rsid w:val="00525CD8"/>
    <w:rsid w:val="00526E06"/>
    <w:rsid w:val="005310FC"/>
    <w:rsid w:val="00534192"/>
    <w:rsid w:val="00536197"/>
    <w:rsid w:val="00542B51"/>
    <w:rsid w:val="00544D6E"/>
    <w:rsid w:val="00552F3C"/>
    <w:rsid w:val="0055605E"/>
    <w:rsid w:val="00556B13"/>
    <w:rsid w:val="00560658"/>
    <w:rsid w:val="0056367C"/>
    <w:rsid w:val="0056515F"/>
    <w:rsid w:val="005750A1"/>
    <w:rsid w:val="00595810"/>
    <w:rsid w:val="00596B4B"/>
    <w:rsid w:val="00596F00"/>
    <w:rsid w:val="005A00B3"/>
    <w:rsid w:val="005A68D9"/>
    <w:rsid w:val="005B3907"/>
    <w:rsid w:val="005C250E"/>
    <w:rsid w:val="005D09AE"/>
    <w:rsid w:val="005D420B"/>
    <w:rsid w:val="005D4497"/>
    <w:rsid w:val="005D671F"/>
    <w:rsid w:val="005D6D18"/>
    <w:rsid w:val="005E13BB"/>
    <w:rsid w:val="005E2558"/>
    <w:rsid w:val="005E38B8"/>
    <w:rsid w:val="005E6B29"/>
    <w:rsid w:val="005F09F2"/>
    <w:rsid w:val="005F36C3"/>
    <w:rsid w:val="006026E1"/>
    <w:rsid w:val="006042D7"/>
    <w:rsid w:val="00610693"/>
    <w:rsid w:val="006117B6"/>
    <w:rsid w:val="00612EF7"/>
    <w:rsid w:val="00613224"/>
    <w:rsid w:val="006248ED"/>
    <w:rsid w:val="0062656C"/>
    <w:rsid w:val="00633DEE"/>
    <w:rsid w:val="00645C22"/>
    <w:rsid w:val="006514E9"/>
    <w:rsid w:val="006515BC"/>
    <w:rsid w:val="0065598E"/>
    <w:rsid w:val="00656646"/>
    <w:rsid w:val="006635FA"/>
    <w:rsid w:val="00663DCD"/>
    <w:rsid w:val="00663F2E"/>
    <w:rsid w:val="006772B6"/>
    <w:rsid w:val="006931F8"/>
    <w:rsid w:val="00695E9C"/>
    <w:rsid w:val="006A4A46"/>
    <w:rsid w:val="006B0724"/>
    <w:rsid w:val="006B2677"/>
    <w:rsid w:val="006B7E6B"/>
    <w:rsid w:val="006C1759"/>
    <w:rsid w:val="006C1BF1"/>
    <w:rsid w:val="006C2F37"/>
    <w:rsid w:val="006C58DA"/>
    <w:rsid w:val="006D6D50"/>
    <w:rsid w:val="006E27F5"/>
    <w:rsid w:val="006E62F7"/>
    <w:rsid w:val="006F48D6"/>
    <w:rsid w:val="00706F67"/>
    <w:rsid w:val="00710086"/>
    <w:rsid w:val="00711021"/>
    <w:rsid w:val="00711121"/>
    <w:rsid w:val="00712A85"/>
    <w:rsid w:val="007154CC"/>
    <w:rsid w:val="00720134"/>
    <w:rsid w:val="0072313E"/>
    <w:rsid w:val="00723191"/>
    <w:rsid w:val="00724C27"/>
    <w:rsid w:val="00730FCA"/>
    <w:rsid w:val="007351F7"/>
    <w:rsid w:val="0074043F"/>
    <w:rsid w:val="00740443"/>
    <w:rsid w:val="00742ABE"/>
    <w:rsid w:val="007678D1"/>
    <w:rsid w:val="007724E6"/>
    <w:rsid w:val="00774C0B"/>
    <w:rsid w:val="00774D22"/>
    <w:rsid w:val="00776D60"/>
    <w:rsid w:val="00791A2A"/>
    <w:rsid w:val="00791E1E"/>
    <w:rsid w:val="00791FE3"/>
    <w:rsid w:val="007A02A8"/>
    <w:rsid w:val="007A54A2"/>
    <w:rsid w:val="007A6381"/>
    <w:rsid w:val="007C25D9"/>
    <w:rsid w:val="007D4D36"/>
    <w:rsid w:val="007D612F"/>
    <w:rsid w:val="007E12C2"/>
    <w:rsid w:val="007E244D"/>
    <w:rsid w:val="007E32D6"/>
    <w:rsid w:val="007E471E"/>
    <w:rsid w:val="007E785A"/>
    <w:rsid w:val="007F769C"/>
    <w:rsid w:val="007F7F55"/>
    <w:rsid w:val="00804EF0"/>
    <w:rsid w:val="00805329"/>
    <w:rsid w:val="0081327C"/>
    <w:rsid w:val="00825575"/>
    <w:rsid w:val="00833A3E"/>
    <w:rsid w:val="008414AC"/>
    <w:rsid w:val="00843FCA"/>
    <w:rsid w:val="0085519F"/>
    <w:rsid w:val="00863FB4"/>
    <w:rsid w:val="00876CD2"/>
    <w:rsid w:val="0087709F"/>
    <w:rsid w:val="00882EC3"/>
    <w:rsid w:val="00884530"/>
    <w:rsid w:val="008953A3"/>
    <w:rsid w:val="008A0A43"/>
    <w:rsid w:val="008A3AFD"/>
    <w:rsid w:val="008A6A22"/>
    <w:rsid w:val="008A7F9C"/>
    <w:rsid w:val="008B110B"/>
    <w:rsid w:val="008B614F"/>
    <w:rsid w:val="008C14CC"/>
    <w:rsid w:val="008C7928"/>
    <w:rsid w:val="008D71E3"/>
    <w:rsid w:val="008E49C1"/>
    <w:rsid w:val="008E7E77"/>
    <w:rsid w:val="008F1368"/>
    <w:rsid w:val="008F307D"/>
    <w:rsid w:val="008F602F"/>
    <w:rsid w:val="00900205"/>
    <w:rsid w:val="0090147F"/>
    <w:rsid w:val="009159B2"/>
    <w:rsid w:val="00921812"/>
    <w:rsid w:val="00922303"/>
    <w:rsid w:val="00930570"/>
    <w:rsid w:val="009353D8"/>
    <w:rsid w:val="0094140D"/>
    <w:rsid w:val="009458E3"/>
    <w:rsid w:val="0095180E"/>
    <w:rsid w:val="00953184"/>
    <w:rsid w:val="009558D1"/>
    <w:rsid w:val="00955CC9"/>
    <w:rsid w:val="00964281"/>
    <w:rsid w:val="00967441"/>
    <w:rsid w:val="00973393"/>
    <w:rsid w:val="00974BAC"/>
    <w:rsid w:val="009824F5"/>
    <w:rsid w:val="009834E6"/>
    <w:rsid w:val="009A0137"/>
    <w:rsid w:val="009A0846"/>
    <w:rsid w:val="009A255B"/>
    <w:rsid w:val="009B1E3B"/>
    <w:rsid w:val="009B1F00"/>
    <w:rsid w:val="009C4D4F"/>
    <w:rsid w:val="009C75BF"/>
    <w:rsid w:val="009E2A16"/>
    <w:rsid w:val="009E51AF"/>
    <w:rsid w:val="009F25B3"/>
    <w:rsid w:val="009F2E66"/>
    <w:rsid w:val="009F3256"/>
    <w:rsid w:val="00A15609"/>
    <w:rsid w:val="00A15971"/>
    <w:rsid w:val="00A15F91"/>
    <w:rsid w:val="00A176ED"/>
    <w:rsid w:val="00A20165"/>
    <w:rsid w:val="00A23CAB"/>
    <w:rsid w:val="00A24761"/>
    <w:rsid w:val="00A24FE9"/>
    <w:rsid w:val="00A30692"/>
    <w:rsid w:val="00A31A75"/>
    <w:rsid w:val="00A41958"/>
    <w:rsid w:val="00A42D60"/>
    <w:rsid w:val="00A43E41"/>
    <w:rsid w:val="00A50869"/>
    <w:rsid w:val="00A51DAA"/>
    <w:rsid w:val="00A55B65"/>
    <w:rsid w:val="00A72A06"/>
    <w:rsid w:val="00A75DC6"/>
    <w:rsid w:val="00A937E2"/>
    <w:rsid w:val="00AB29FE"/>
    <w:rsid w:val="00AB317B"/>
    <w:rsid w:val="00AB78B7"/>
    <w:rsid w:val="00AD3D0F"/>
    <w:rsid w:val="00AD663B"/>
    <w:rsid w:val="00AD683C"/>
    <w:rsid w:val="00AD75EF"/>
    <w:rsid w:val="00AE4049"/>
    <w:rsid w:val="00AE7ACD"/>
    <w:rsid w:val="00AE7D76"/>
    <w:rsid w:val="00AF1C3B"/>
    <w:rsid w:val="00AF21A7"/>
    <w:rsid w:val="00AF3BD6"/>
    <w:rsid w:val="00AF62AC"/>
    <w:rsid w:val="00B00C24"/>
    <w:rsid w:val="00B0145F"/>
    <w:rsid w:val="00B035F1"/>
    <w:rsid w:val="00B11911"/>
    <w:rsid w:val="00B13C06"/>
    <w:rsid w:val="00B179CB"/>
    <w:rsid w:val="00B204EB"/>
    <w:rsid w:val="00B21D7F"/>
    <w:rsid w:val="00B3039B"/>
    <w:rsid w:val="00B31364"/>
    <w:rsid w:val="00B32700"/>
    <w:rsid w:val="00B34D1E"/>
    <w:rsid w:val="00B35894"/>
    <w:rsid w:val="00B55A62"/>
    <w:rsid w:val="00B62589"/>
    <w:rsid w:val="00B6300A"/>
    <w:rsid w:val="00B66962"/>
    <w:rsid w:val="00B717D2"/>
    <w:rsid w:val="00B74C81"/>
    <w:rsid w:val="00B76D48"/>
    <w:rsid w:val="00B84494"/>
    <w:rsid w:val="00B8488E"/>
    <w:rsid w:val="00B867C6"/>
    <w:rsid w:val="00B90AE3"/>
    <w:rsid w:val="00B94008"/>
    <w:rsid w:val="00B97648"/>
    <w:rsid w:val="00B97D2E"/>
    <w:rsid w:val="00BA5770"/>
    <w:rsid w:val="00BA67AD"/>
    <w:rsid w:val="00BC175A"/>
    <w:rsid w:val="00BD0D45"/>
    <w:rsid w:val="00BE0205"/>
    <w:rsid w:val="00BE3AF6"/>
    <w:rsid w:val="00BE61DD"/>
    <w:rsid w:val="00BF16C6"/>
    <w:rsid w:val="00BF28FB"/>
    <w:rsid w:val="00C01119"/>
    <w:rsid w:val="00C108BF"/>
    <w:rsid w:val="00C2703B"/>
    <w:rsid w:val="00C3057F"/>
    <w:rsid w:val="00C358AB"/>
    <w:rsid w:val="00C44B30"/>
    <w:rsid w:val="00C45AF9"/>
    <w:rsid w:val="00C53567"/>
    <w:rsid w:val="00C5788F"/>
    <w:rsid w:val="00C6046B"/>
    <w:rsid w:val="00C706E1"/>
    <w:rsid w:val="00C82781"/>
    <w:rsid w:val="00C83C9B"/>
    <w:rsid w:val="00C84E8B"/>
    <w:rsid w:val="00C8634A"/>
    <w:rsid w:val="00C87E46"/>
    <w:rsid w:val="00CA1564"/>
    <w:rsid w:val="00CA45BA"/>
    <w:rsid w:val="00CB20DE"/>
    <w:rsid w:val="00CC32D7"/>
    <w:rsid w:val="00CC5475"/>
    <w:rsid w:val="00CD3896"/>
    <w:rsid w:val="00CE196E"/>
    <w:rsid w:val="00CF3F0F"/>
    <w:rsid w:val="00CF62C2"/>
    <w:rsid w:val="00D0375B"/>
    <w:rsid w:val="00D16480"/>
    <w:rsid w:val="00D17DF5"/>
    <w:rsid w:val="00D2564E"/>
    <w:rsid w:val="00D4423A"/>
    <w:rsid w:val="00D51590"/>
    <w:rsid w:val="00D52E3F"/>
    <w:rsid w:val="00D54164"/>
    <w:rsid w:val="00D64157"/>
    <w:rsid w:val="00D64194"/>
    <w:rsid w:val="00D76415"/>
    <w:rsid w:val="00D9251D"/>
    <w:rsid w:val="00DA157E"/>
    <w:rsid w:val="00DB1238"/>
    <w:rsid w:val="00DD0BD0"/>
    <w:rsid w:val="00DD1E25"/>
    <w:rsid w:val="00DD5DA9"/>
    <w:rsid w:val="00DD6467"/>
    <w:rsid w:val="00DD6AA4"/>
    <w:rsid w:val="00DE27EE"/>
    <w:rsid w:val="00DE4C7B"/>
    <w:rsid w:val="00DF7180"/>
    <w:rsid w:val="00DF74D5"/>
    <w:rsid w:val="00E00B61"/>
    <w:rsid w:val="00E01EB9"/>
    <w:rsid w:val="00E04E5A"/>
    <w:rsid w:val="00E0521A"/>
    <w:rsid w:val="00E150A9"/>
    <w:rsid w:val="00E15A03"/>
    <w:rsid w:val="00E174C4"/>
    <w:rsid w:val="00E22B6B"/>
    <w:rsid w:val="00E24485"/>
    <w:rsid w:val="00E26FFF"/>
    <w:rsid w:val="00E30638"/>
    <w:rsid w:val="00E346C0"/>
    <w:rsid w:val="00E41532"/>
    <w:rsid w:val="00E41561"/>
    <w:rsid w:val="00E432A8"/>
    <w:rsid w:val="00E45042"/>
    <w:rsid w:val="00E53E2F"/>
    <w:rsid w:val="00E61A9B"/>
    <w:rsid w:val="00E66247"/>
    <w:rsid w:val="00E66E37"/>
    <w:rsid w:val="00E76A33"/>
    <w:rsid w:val="00E86F65"/>
    <w:rsid w:val="00E878EE"/>
    <w:rsid w:val="00E87BE0"/>
    <w:rsid w:val="00EB2DC7"/>
    <w:rsid w:val="00EC760B"/>
    <w:rsid w:val="00ED4A8A"/>
    <w:rsid w:val="00ED5F2C"/>
    <w:rsid w:val="00EE16F0"/>
    <w:rsid w:val="00EE506E"/>
    <w:rsid w:val="00EF64B7"/>
    <w:rsid w:val="00F0591E"/>
    <w:rsid w:val="00F112F0"/>
    <w:rsid w:val="00F12EEF"/>
    <w:rsid w:val="00F16C19"/>
    <w:rsid w:val="00F248C9"/>
    <w:rsid w:val="00F332E3"/>
    <w:rsid w:val="00F35B9A"/>
    <w:rsid w:val="00F407C7"/>
    <w:rsid w:val="00F53D15"/>
    <w:rsid w:val="00F55D90"/>
    <w:rsid w:val="00F61CCD"/>
    <w:rsid w:val="00F64BFA"/>
    <w:rsid w:val="00F751C3"/>
    <w:rsid w:val="00F77439"/>
    <w:rsid w:val="00F810B4"/>
    <w:rsid w:val="00F90E84"/>
    <w:rsid w:val="00F94EA9"/>
    <w:rsid w:val="00FA1E95"/>
    <w:rsid w:val="00FA3057"/>
    <w:rsid w:val="00FA4E4B"/>
    <w:rsid w:val="00FA736C"/>
    <w:rsid w:val="00FB7285"/>
    <w:rsid w:val="00FB744C"/>
    <w:rsid w:val="00FC32B7"/>
    <w:rsid w:val="00FC6E2F"/>
    <w:rsid w:val="00FE3585"/>
    <w:rsid w:val="00FE5223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46895E8"/>
  <w15:docId w15:val="{EE5747E5-288F-4709-AEBA-DF32DC9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81"/>
  </w:style>
  <w:style w:type="paragraph" w:styleId="Heading1">
    <w:name w:val="heading 1"/>
    <w:basedOn w:val="Normal"/>
    <w:next w:val="Normal"/>
    <w:link w:val="Heading1Char"/>
    <w:uiPriority w:val="99"/>
    <w:qFormat/>
    <w:rsid w:val="00964281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28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281"/>
    <w:pPr>
      <w:keepNext/>
      <w:tabs>
        <w:tab w:val="right" w:pos="5292"/>
      </w:tabs>
      <w:outlineLvl w:val="2"/>
    </w:pPr>
    <w:rPr>
      <w:rFonts w:ascii="Arial" w:hAnsi="Arial"/>
      <w:b/>
      <w:sz w:val="1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4AA"/>
    <w:pPr>
      <w:keepNext/>
      <w:widowControl w:val="0"/>
      <w:autoSpaceDE w:val="0"/>
      <w:autoSpaceDN w:val="0"/>
      <w:adjustRightInd w:val="0"/>
      <w:spacing w:before="240" w:after="60"/>
      <w:contextualSpacing/>
      <w:outlineLvl w:val="3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4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42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964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904AA"/>
  </w:style>
  <w:style w:type="character" w:customStyle="1" w:styleId="Heading4Char">
    <w:name w:val="Heading 4 Char"/>
    <w:basedOn w:val="DefaultParagraphFont"/>
    <w:link w:val="Heading4"/>
    <w:uiPriority w:val="99"/>
    <w:rsid w:val="003904AA"/>
    <w:rPr>
      <w:rFonts w:ascii="Calibri" w:hAnsi="Calibri"/>
      <w:b/>
      <w:bCs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904AA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4A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4AA"/>
    <w:rPr>
      <w:rFonts w:ascii="Arial" w:hAnsi="Arial"/>
      <w:b/>
      <w:sz w:val="19"/>
    </w:rPr>
  </w:style>
  <w:style w:type="paragraph" w:styleId="Title">
    <w:name w:val="Title"/>
    <w:basedOn w:val="Normal"/>
    <w:next w:val="Normal"/>
    <w:link w:val="TitleChar"/>
    <w:uiPriority w:val="99"/>
    <w:qFormat/>
    <w:rsid w:val="003904AA"/>
    <w:pPr>
      <w:widowControl w:val="0"/>
      <w:autoSpaceDE w:val="0"/>
      <w:autoSpaceDN w:val="0"/>
      <w:adjustRightInd w:val="0"/>
      <w:spacing w:before="240" w:after="60"/>
      <w:contextualSpacing/>
      <w:jc w:val="center"/>
      <w:outlineLvl w:val="0"/>
    </w:pPr>
    <w:rPr>
      <w:rFonts w:ascii="Bookman Old Style" w:hAnsi="Bookman Old Style"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904AA"/>
    <w:rPr>
      <w:rFonts w:ascii="Bookman Old Style" w:hAnsi="Bookman Old Style"/>
      <w:bCs/>
      <w:kern w:val="28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04AA"/>
    <w:pPr>
      <w:widowControl w:val="0"/>
      <w:autoSpaceDE w:val="0"/>
      <w:autoSpaceDN w:val="0"/>
      <w:adjustRightInd w:val="0"/>
      <w:contextualSpacing/>
      <w:jc w:val="center"/>
      <w:outlineLvl w:val="1"/>
    </w:pPr>
    <w:rPr>
      <w:rFonts w:ascii="Cambria" w:hAnsi="Cambria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904AA"/>
    <w:rPr>
      <w:rFonts w:ascii="Cambria" w:hAnsi="Cambria"/>
      <w:sz w:val="32"/>
      <w:szCs w:val="24"/>
    </w:rPr>
  </w:style>
  <w:style w:type="paragraph" w:styleId="NoSpacing">
    <w:name w:val="No Spacing"/>
    <w:uiPriority w:val="99"/>
    <w:qFormat/>
    <w:rsid w:val="003904AA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sz w:val="22"/>
      <w:szCs w:val="24"/>
    </w:rPr>
  </w:style>
  <w:style w:type="character" w:styleId="Hyperlink">
    <w:name w:val="Hyperlink"/>
    <w:basedOn w:val="DefaultParagraphFont"/>
    <w:uiPriority w:val="99"/>
    <w:rsid w:val="003904AA"/>
    <w:rPr>
      <w:rFonts w:cs="Times New Roman"/>
      <w:color w:val="0000FF"/>
      <w:u w:val="single"/>
    </w:rPr>
  </w:style>
  <w:style w:type="character" w:customStyle="1" w:styleId="lawreference1">
    <w:name w:val="lawreference1"/>
    <w:basedOn w:val="DefaultParagraphFont"/>
    <w:uiPriority w:val="99"/>
    <w:rsid w:val="003904AA"/>
    <w:rPr>
      <w:rFonts w:ascii="Arial" w:hAnsi="Arial" w:cs="Arial"/>
      <w:sz w:val="20"/>
      <w:szCs w:val="20"/>
    </w:rPr>
  </w:style>
  <w:style w:type="numbering" w:customStyle="1" w:styleId="Style3">
    <w:name w:val="Style3"/>
    <w:rsid w:val="003904AA"/>
    <w:pPr>
      <w:numPr>
        <w:numId w:val="4"/>
      </w:numPr>
    </w:pPr>
  </w:style>
  <w:style w:type="numbering" w:customStyle="1" w:styleId="Style1">
    <w:name w:val="Style1"/>
    <w:rsid w:val="003904AA"/>
    <w:pPr>
      <w:numPr>
        <w:numId w:val="1"/>
      </w:numPr>
    </w:pPr>
  </w:style>
  <w:style w:type="numbering" w:customStyle="1" w:styleId="Skills">
    <w:name w:val="Skills"/>
    <w:rsid w:val="003904AA"/>
    <w:pPr>
      <w:numPr>
        <w:numId w:val="2"/>
      </w:numPr>
    </w:pPr>
  </w:style>
  <w:style w:type="numbering" w:customStyle="1" w:styleId="Style2">
    <w:name w:val="Style2"/>
    <w:rsid w:val="003904AA"/>
    <w:pPr>
      <w:numPr>
        <w:numId w:val="3"/>
      </w:numPr>
    </w:pPr>
  </w:style>
  <w:style w:type="paragraph" w:customStyle="1" w:styleId="BulletedList">
    <w:name w:val="Bulleted List"/>
    <w:basedOn w:val="Normal"/>
    <w:link w:val="BulletedListChar"/>
    <w:qFormat/>
    <w:rsid w:val="003904AA"/>
    <w:pPr>
      <w:widowControl w:val="0"/>
      <w:numPr>
        <w:numId w:val="5"/>
      </w:numPr>
      <w:autoSpaceDE w:val="0"/>
      <w:autoSpaceDN w:val="0"/>
      <w:adjustRightInd w:val="0"/>
      <w:spacing w:after="60"/>
    </w:pPr>
    <w:rPr>
      <w:sz w:val="22"/>
      <w:szCs w:val="24"/>
    </w:rPr>
  </w:style>
  <w:style w:type="character" w:customStyle="1" w:styleId="BulletedListChar">
    <w:name w:val="Bulleted List Char"/>
    <w:basedOn w:val="DefaultParagraphFont"/>
    <w:link w:val="BulletedList"/>
    <w:rsid w:val="003904A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904AA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4A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904AA"/>
    <w:pPr>
      <w:widowControl w:val="0"/>
      <w:tabs>
        <w:tab w:val="left" w:pos="720"/>
        <w:tab w:val="right" w:leader="dot" w:pos="9784"/>
      </w:tabs>
      <w:autoSpaceDE w:val="0"/>
      <w:autoSpaceDN w:val="0"/>
      <w:adjustRightInd w:val="0"/>
      <w:spacing w:before="100" w:beforeAutospacing="1" w:after="60"/>
    </w:pPr>
    <w:rPr>
      <w:noProof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3904AA"/>
    <w:pPr>
      <w:widowControl w:val="0"/>
      <w:autoSpaceDE w:val="0"/>
      <w:autoSpaceDN w:val="0"/>
      <w:adjustRightInd w:val="0"/>
      <w:ind w:left="220"/>
      <w:contextualSpacing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3904AA"/>
    <w:pPr>
      <w:widowControl w:val="0"/>
      <w:autoSpaceDE w:val="0"/>
      <w:autoSpaceDN w:val="0"/>
      <w:adjustRightInd w:val="0"/>
      <w:ind w:left="440"/>
      <w:contextualSpacing/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04AA"/>
  </w:style>
  <w:style w:type="paragraph" w:customStyle="1" w:styleId="Default">
    <w:name w:val="Default"/>
    <w:rsid w:val="003904A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AA"/>
    <w:rPr>
      <w:rFonts w:ascii="Tahoma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uiPriority w:val="99"/>
    <w:rsid w:val="003904A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904A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04AA"/>
    <w:pPr>
      <w:widowControl w:val="0"/>
      <w:autoSpaceDE w:val="0"/>
      <w:autoSpaceDN w:val="0"/>
      <w:adjustRightInd w:val="0"/>
      <w:spacing w:after="120" w:line="480" w:lineRule="auto"/>
      <w:contextualSpacing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04AA"/>
    <w:rPr>
      <w:sz w:val="22"/>
      <w:szCs w:val="24"/>
    </w:rPr>
  </w:style>
  <w:style w:type="paragraph" w:customStyle="1" w:styleId="CM2">
    <w:name w:val="CM2"/>
    <w:basedOn w:val="Default"/>
    <w:next w:val="Default"/>
    <w:uiPriority w:val="99"/>
    <w:rsid w:val="003904AA"/>
    <w:pPr>
      <w:spacing w:after="68"/>
    </w:pPr>
    <w:rPr>
      <w:rFonts w:ascii="Palatino Linotype" w:hAnsi="Palatino Linotype"/>
      <w:color w:val="auto"/>
    </w:rPr>
  </w:style>
  <w:style w:type="paragraph" w:customStyle="1" w:styleId="CM1">
    <w:name w:val="CM1"/>
    <w:basedOn w:val="Default"/>
    <w:next w:val="Default"/>
    <w:uiPriority w:val="99"/>
    <w:rsid w:val="003904AA"/>
    <w:rPr>
      <w:rFonts w:ascii="Palatino Linotype" w:hAnsi="Palatino Linotype"/>
      <w:color w:val="auto"/>
    </w:rPr>
  </w:style>
  <w:style w:type="character" w:customStyle="1" w:styleId="style21">
    <w:name w:val="style21"/>
    <w:basedOn w:val="DefaultParagraphFont"/>
    <w:rsid w:val="00272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leej\Local%20Settings\Temporary%20Internet%20Files\OLK8\Final%20Evaluation%20-%20Elementary%20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MR3QFJVZN2SF-127882721-10751</_dlc_DocId>
    <_dlc_DocIdUrl xmlns="9a7dbf85-5264-4010-a92a-2910a9684711">
      <Url>https://wwu2.sharepoint.com/sites/WCE/SSTE/_layouts/15/DocIdRedir.aspx?ID=MR3QFJVZN2SF-127882721-10751</Url>
      <Description>MR3QFJVZN2SF-127882721-10751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C2B45B-32F7-485B-B620-F27E397BD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B4AC55-9858-44C4-95E7-60E3FDE8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B727C-8318-4A9C-B3DB-6AAAED5540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929211-f676-4c8d-a53b-a97d6bc678ae"/>
    <ds:schemaRef ds:uri="http://schemas.microsoft.com/sharepoint/v3"/>
    <ds:schemaRef ds:uri="http://purl.org/dc/terms/"/>
    <ds:schemaRef ds:uri="9a7dbf85-5264-4010-a92a-2910a96847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291377-3EBC-483C-ACD8-72A734F315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80F484-1C05-448D-AF33-04576E48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Evaluation - Elementary Ed.dot</Template>
  <TotalTime>54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</vt:lpstr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</dc:title>
  <dc:subject/>
  <dc:creator>mccleej</dc:creator>
  <cp:keywords/>
  <dc:description/>
  <cp:lastModifiedBy>Allie Brooks</cp:lastModifiedBy>
  <cp:revision>13</cp:revision>
  <cp:lastPrinted>2009-06-09T17:03:00Z</cp:lastPrinted>
  <dcterms:created xsi:type="dcterms:W3CDTF">2011-09-22T21:15:00Z</dcterms:created>
  <dcterms:modified xsi:type="dcterms:W3CDTF">2019-12-23T20:50:00Z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913e068c-9520-420f-bb22-7a553e74a950</vt:lpwstr>
  </property>
</Properties>
</file>